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8" w:rsidRDefault="003C1B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1273389</wp:posOffset>
                </wp:positionH>
                <wp:positionV relativeFrom="paragraph">
                  <wp:posOffset>-401031</wp:posOffset>
                </wp:positionV>
                <wp:extent cx="4654550" cy="747650"/>
                <wp:effectExtent l="0" t="0" r="12700" b="146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7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74" w:rsidRPr="00613A74" w:rsidRDefault="00613A74">
                            <w:pPr>
                              <w:rPr>
                                <w:b/>
                              </w:rPr>
                            </w:pPr>
                            <w:r w:rsidRPr="00613A74">
                              <w:rPr>
                                <w:b/>
                              </w:rPr>
                              <w:t>Nom :</w:t>
                            </w:r>
                            <w:r w:rsidR="00E7418D" w:rsidRPr="00E7418D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08767211"/>
                                <w:placeholder>
                                  <w:docPart w:val="607AED9263884D2B85531454FF114AB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7418D" w:rsidRPr="00091C11">
                                  <w:rPr>
                                    <w:rStyle w:val="Textedelespacerserv"/>
                                  </w:rPr>
                                  <w:t xml:space="preserve">Cliquez pour </w:t>
                                </w:r>
                                <w:r w:rsidR="00E7418D">
                                  <w:rPr>
                                    <w:rStyle w:val="Textedelespacerserv"/>
                                  </w:rPr>
                                  <w:t xml:space="preserve"> écrire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ab/>
                            </w:r>
                            <w:r w:rsidR="003C1B8E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école :</w:t>
                            </w:r>
                            <w:r w:rsidR="00681140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id w:val="178461926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681140" w:rsidRPr="00681140">
                                  <w:rPr>
                                    <w:color w:val="808080" w:themeColor="background1" w:themeShade="8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613A74" w:rsidRPr="00613A74" w:rsidRDefault="00613A74">
                            <w:pPr>
                              <w:rPr>
                                <w:b/>
                              </w:rPr>
                            </w:pPr>
                            <w:r w:rsidRPr="00613A74">
                              <w:rPr>
                                <w:b/>
                              </w:rPr>
                              <w:t xml:space="preserve">Prénom 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550993471"/>
                                <w:placeholder>
                                  <w:docPart w:val="158E36CD64CA4ED2A53F7374735D838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7418D" w:rsidRPr="00091C11">
                                  <w:rPr>
                                    <w:rStyle w:val="Textedelespacerserv"/>
                                  </w:rPr>
                                  <w:t xml:space="preserve">Cliquez pour </w:t>
                                </w:r>
                                <w:r w:rsidR="00E7418D">
                                  <w:rPr>
                                    <w:rStyle w:val="Textedelespacerserv"/>
                                  </w:rPr>
                                  <w:t xml:space="preserve"> écrire</w:t>
                                </w:r>
                              </w:sdtContent>
                            </w:sdt>
                            <w:r w:rsidR="00E7418D">
                              <w:rPr>
                                <w:b/>
                              </w:rPr>
                              <w:tab/>
                            </w:r>
                            <w:r w:rsidR="003C1B8E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collège :</w:t>
                            </w:r>
                            <w:r w:rsidR="00E7418D" w:rsidRPr="00E7418D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016543725"/>
                                <w:placeholder>
                                  <w:docPart w:val="6B01A9F6E60942799205265733FA5F0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7418D" w:rsidRPr="00091C11">
                                  <w:rPr>
                                    <w:rStyle w:val="Textedelespacerserv"/>
                                  </w:rPr>
                                  <w:t xml:space="preserve">Cliquez pour </w:t>
                                </w:r>
                                <w:r w:rsidR="00E7418D">
                                  <w:rPr>
                                    <w:rStyle w:val="Textedelespacerserv"/>
                                  </w:rPr>
                                  <w:t xml:space="preserve"> écrire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25pt;margin-top:-31.6pt;width:366.5pt;height: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">
                <v:stroke dashstyle="3 1"/>
                <v:textbox>
                  <w:txbxContent>
                    <w:p w:rsidR="00613A74" w:rsidRPr="00613A74" w:rsidRDefault="00613A74">
                      <w:pPr>
                        <w:rPr>
                          <w:b/>
                        </w:rPr>
                      </w:pPr>
                      <w:r w:rsidRPr="00613A74">
                        <w:rPr>
                          <w:b/>
                        </w:rPr>
                        <w:t>Nom :</w:t>
                      </w:r>
                      <w:r w:rsidR="00E7418D" w:rsidRPr="00E7418D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08767211"/>
                          <w:placeholder>
                            <w:docPart w:val="607AED9263884D2B85531454FF114AB2"/>
                          </w:placeholder>
                          <w:showingPlcHdr/>
                        </w:sdtPr>
                        <w:sdtEndPr/>
                        <w:sdtContent>
                          <w:r w:rsidR="00E7418D" w:rsidRPr="00091C11">
                            <w:rPr>
                              <w:rStyle w:val="Textedelespacerserv"/>
                            </w:rPr>
                            <w:t xml:space="preserve">Cliquez pour </w:t>
                          </w:r>
                          <w:r w:rsidR="00E7418D">
                            <w:rPr>
                              <w:rStyle w:val="Textedelespacerserv"/>
                            </w:rPr>
                            <w:t xml:space="preserve"> écrire</w:t>
                          </w:r>
                        </w:sdtContent>
                      </w:sdt>
                      <w:r>
                        <w:rPr>
                          <w:b/>
                        </w:rPr>
                        <w:tab/>
                      </w:r>
                      <w:r w:rsidR="003C1B8E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école :</w:t>
                      </w:r>
                      <w:r w:rsidR="00681140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id w:val="1784619267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681140" w:rsidRPr="00681140">
                            <w:rPr>
                              <w:color w:val="808080" w:themeColor="background1" w:themeShade="80"/>
                            </w:rPr>
                            <w:t>Cliquez pour écrire.</w:t>
                          </w:r>
                        </w:sdtContent>
                      </w:sdt>
                    </w:p>
                    <w:p w:rsidR="00613A74" w:rsidRPr="00613A74" w:rsidRDefault="00613A74">
                      <w:pPr>
                        <w:rPr>
                          <w:b/>
                        </w:rPr>
                      </w:pPr>
                      <w:r w:rsidRPr="00613A74">
                        <w:rPr>
                          <w:b/>
                        </w:rPr>
                        <w:t xml:space="preserve">Prénom : </w:t>
                      </w:r>
                      <w:sdt>
                        <w:sdtPr>
                          <w:rPr>
                            <w:b/>
                          </w:rPr>
                          <w:id w:val="-1550993471"/>
                          <w:placeholder>
                            <w:docPart w:val="158E36CD64CA4ED2A53F7374735D838A"/>
                          </w:placeholder>
                          <w:showingPlcHdr/>
                        </w:sdtPr>
                        <w:sdtEndPr/>
                        <w:sdtContent>
                          <w:r w:rsidR="00E7418D" w:rsidRPr="00091C11">
                            <w:rPr>
                              <w:rStyle w:val="Textedelespacerserv"/>
                            </w:rPr>
                            <w:t xml:space="preserve">Cliquez pour </w:t>
                          </w:r>
                          <w:r w:rsidR="00E7418D">
                            <w:rPr>
                              <w:rStyle w:val="Textedelespacerserv"/>
                            </w:rPr>
                            <w:t xml:space="preserve"> écrire</w:t>
                          </w:r>
                        </w:sdtContent>
                      </w:sdt>
                      <w:r w:rsidR="00E7418D">
                        <w:rPr>
                          <w:b/>
                        </w:rPr>
                        <w:tab/>
                      </w:r>
                      <w:r w:rsidR="003C1B8E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collège :</w:t>
                      </w:r>
                      <w:r w:rsidR="00E7418D" w:rsidRPr="00E7418D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016543725"/>
                          <w:placeholder>
                            <w:docPart w:val="6B01A9F6E60942799205265733FA5F0E"/>
                          </w:placeholder>
                          <w:showingPlcHdr/>
                        </w:sdtPr>
                        <w:sdtEndPr/>
                        <w:sdtContent>
                          <w:r w:rsidR="00E7418D" w:rsidRPr="00091C11">
                            <w:rPr>
                              <w:rStyle w:val="Textedelespacerserv"/>
                            </w:rPr>
                            <w:t xml:space="preserve">Cliquez pour </w:t>
                          </w:r>
                          <w:r w:rsidR="00E7418D">
                            <w:rPr>
                              <w:rStyle w:val="Textedelespacerserv"/>
                            </w:rPr>
                            <w:t xml:space="preserve"> écrire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793E" wp14:editId="4C302640">
                <wp:simplePos x="0" y="0"/>
                <wp:positionH relativeFrom="column">
                  <wp:posOffset>-377281</wp:posOffset>
                </wp:positionH>
                <wp:positionV relativeFrom="paragraph">
                  <wp:posOffset>418366</wp:posOffset>
                </wp:positionV>
                <wp:extent cx="6294079" cy="1471930"/>
                <wp:effectExtent l="19050" t="19050" r="1206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079" cy="14719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17A" w:rsidRDefault="00D34ACB" w:rsidP="005243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Le</w:t>
                            </w:r>
                            <w:r w:rsidR="00C83CA8" w:rsidRPr="007C52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PPRE passerelle</w:t>
                            </w:r>
                          </w:p>
                          <w:p w:rsidR="00C83CA8" w:rsidRPr="007C5201" w:rsidRDefault="00C83CA8" w:rsidP="005243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C5201">
                              <w:rPr>
                                <w:b/>
                                <w:sz w:val="36"/>
                                <w:szCs w:val="36"/>
                              </w:rPr>
                              <w:t>(Programme Personnalisé de Réussite Educative)</w:t>
                            </w:r>
                          </w:p>
                          <w:p w:rsidR="00C83CA8" w:rsidRPr="00681140" w:rsidRDefault="007C520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8114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F1309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→ D</w:t>
                            </w:r>
                            <w:r w:rsidR="00D34ACB" w:rsidRPr="0068114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ocument</w:t>
                            </w:r>
                            <w:r w:rsidR="00C83CA8" w:rsidRPr="00681140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de présentation destiné </w:t>
                            </w:r>
                            <w:r w:rsidR="00F1309B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AUX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.7pt;margin-top:32.95pt;width:495.6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" fillcolor="#bfbfbf [2412]" strokeweight="2.5pt">
                <v:fill r:id="rId6" o:title="" color2="white [3212]" type="pattern"/>
                <v:textbox>
                  <w:txbxContent>
                    <w:p w:rsidR="0025117A" w:rsidRDefault="00D34ACB" w:rsidP="005243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Le</w:t>
                      </w:r>
                      <w:r w:rsidR="00C83CA8" w:rsidRPr="007C5201">
                        <w:rPr>
                          <w:b/>
                          <w:sz w:val="48"/>
                          <w:szCs w:val="48"/>
                        </w:rPr>
                        <w:t xml:space="preserve"> PPRE passerelle</w:t>
                      </w:r>
                    </w:p>
                    <w:p w:rsidR="00C83CA8" w:rsidRPr="007C5201" w:rsidRDefault="00C83CA8" w:rsidP="005243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C5201">
                        <w:rPr>
                          <w:b/>
                          <w:sz w:val="36"/>
                          <w:szCs w:val="36"/>
                        </w:rPr>
                        <w:t>(Programme Personnalisé de Réussite Educative)</w:t>
                      </w:r>
                    </w:p>
                    <w:p w:rsidR="00C83CA8" w:rsidRPr="00681140" w:rsidRDefault="007C520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8114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    </w:t>
                      </w:r>
                      <w:r w:rsidR="00F1309B">
                        <w:rPr>
                          <w:b/>
                          <w:color w:val="FF0000"/>
                          <w:sz w:val="36"/>
                          <w:szCs w:val="36"/>
                        </w:rPr>
                        <w:t>→ D</w:t>
                      </w:r>
                      <w:r w:rsidR="00D34ACB" w:rsidRPr="00681140">
                        <w:rPr>
                          <w:b/>
                          <w:color w:val="FF0000"/>
                          <w:sz w:val="36"/>
                          <w:szCs w:val="36"/>
                        </w:rPr>
                        <w:t>ocument</w:t>
                      </w:r>
                      <w:r w:rsidR="00C83CA8" w:rsidRPr="00681140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de présentation destiné </w:t>
                      </w:r>
                      <w:r w:rsidR="00F1309B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AUX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77A6" wp14:editId="52AF1D74">
                <wp:simplePos x="0" y="0"/>
                <wp:positionH relativeFrom="column">
                  <wp:posOffset>-382320</wp:posOffset>
                </wp:positionH>
                <wp:positionV relativeFrom="paragraph">
                  <wp:posOffset>-419340</wp:posOffset>
                </wp:positionV>
                <wp:extent cx="1576552" cy="756745"/>
                <wp:effectExtent l="0" t="0" r="24130" b="247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756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0" w:rsidRPr="005A702F" w:rsidRDefault="00C83CA8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Circonscription</w:t>
                            </w:r>
                          </w:p>
                          <w:p w:rsidR="00C83CA8" w:rsidRPr="005A702F" w:rsidRDefault="007E2590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d’Andrézieux S</w:t>
                            </w:r>
                            <w:r w:rsidR="00C83CA8"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4477A6" id="_x0000_s1028" type="#_x0000_t202" style="position:absolute;margin-left:-30.1pt;margin-top:-33pt;width:124.1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" fillcolor="#d8d8d8 [2732]">
                <v:textbox>
                  <w:txbxContent>
                    <w:p w:rsidR="007E2590" w:rsidRPr="005A702F" w:rsidRDefault="00C83CA8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Circonscription</w:t>
                      </w:r>
                    </w:p>
                    <w:p w:rsidR="00C83CA8" w:rsidRPr="005A702F" w:rsidRDefault="007E2590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d’Andrézieux S</w:t>
                      </w:r>
                      <w:r w:rsidR="00C83CA8" w:rsidRPr="005A702F">
                        <w:rPr>
                          <w:b/>
                          <w:i/>
                          <w:sz w:val="28"/>
                          <w:szCs w:val="28"/>
                        </w:rPr>
                        <w:t>ud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83CA8" w:rsidRDefault="00567F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1275" wp14:editId="488BEEE4">
                <wp:simplePos x="0" y="0"/>
                <wp:positionH relativeFrom="column">
                  <wp:posOffset>-518795</wp:posOffset>
                </wp:positionH>
                <wp:positionV relativeFrom="paragraph">
                  <wp:posOffset>2053590</wp:posOffset>
                </wp:positionV>
                <wp:extent cx="6826250" cy="70294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1B" w:rsidRPr="004A5238" w:rsidRDefault="00985E1B" w:rsidP="00985E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>De quoi s’agit- il ?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sz w:val="24"/>
                                <w:szCs w:val="28"/>
                              </w:rPr>
                              <w:t>C’est un document qui anticipe et structure les aides à mettre en place lors du passage de l’école élémentaire au collège.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985E1B" w:rsidRPr="004A5238" w:rsidRDefault="000C039B" w:rsidP="00985E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>Qui est c</w:t>
                            </w:r>
                            <w:r w:rsidR="00985E1B" w:rsidRPr="004A5238">
                              <w:rPr>
                                <w:b/>
                                <w:sz w:val="24"/>
                                <w:szCs w:val="28"/>
                              </w:rPr>
                              <w:t>oncerné ?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sz w:val="24"/>
                                <w:szCs w:val="28"/>
                              </w:rPr>
                              <w:t xml:space="preserve">Les élèves qui ont des </w:t>
                            </w:r>
                            <w:r w:rsidR="000C039B" w:rsidRPr="004A5238">
                              <w:rPr>
                                <w:sz w:val="24"/>
                                <w:szCs w:val="28"/>
                              </w:rPr>
                              <w:t>compétences</w:t>
                            </w:r>
                            <w:r w:rsidRPr="004A5238">
                              <w:rPr>
                                <w:sz w:val="24"/>
                                <w:szCs w:val="28"/>
                              </w:rPr>
                              <w:t xml:space="preserve"> à renforcer pour suivre profitablement leur scolarité dans le second degré.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>De quoi est-il composé ?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sz w:val="24"/>
                                <w:szCs w:val="28"/>
                              </w:rPr>
                              <w:t xml:space="preserve">Il comporte </w:t>
                            </w:r>
                            <w:r w:rsidRPr="004A5238">
                              <w:rPr>
                                <w:sz w:val="24"/>
                                <w:szCs w:val="28"/>
                                <w:u w:val="single"/>
                              </w:rPr>
                              <w:t>deux volets</w:t>
                            </w:r>
                            <w:r w:rsidRPr="004A5238">
                              <w:rPr>
                                <w:sz w:val="24"/>
                                <w:szCs w:val="28"/>
                              </w:rPr>
                              <w:t> :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sz w:val="24"/>
                                <w:szCs w:val="28"/>
                              </w:rPr>
                              <w:t>-Le premier concerne l’</w:t>
                            </w: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>école élémentaire</w:t>
                            </w:r>
                            <w:r w:rsidRPr="004A5238">
                              <w:rPr>
                                <w:sz w:val="24"/>
                                <w:szCs w:val="28"/>
                              </w:rPr>
                              <w:t>. Il définit les points à travailler avant la fin du CM2.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sz w:val="24"/>
                                <w:szCs w:val="28"/>
                              </w:rPr>
                              <w:t xml:space="preserve">-Le second concerne </w:t>
                            </w: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>le collège</w:t>
                            </w:r>
                            <w:r w:rsidRPr="004A5238">
                              <w:rPr>
                                <w:sz w:val="24"/>
                                <w:szCs w:val="28"/>
                              </w:rPr>
                              <w:t> : il est complété lors d’une rencontre e</w:t>
                            </w:r>
                            <w:r w:rsidR="000C039B" w:rsidRPr="004A5238">
                              <w:rPr>
                                <w:sz w:val="24"/>
                                <w:szCs w:val="28"/>
                              </w:rPr>
                              <w:t>nseignants école/ collège. Il p</w:t>
                            </w:r>
                            <w:r w:rsidRPr="004A5238">
                              <w:rPr>
                                <w:sz w:val="24"/>
                                <w:szCs w:val="28"/>
                              </w:rPr>
                              <w:t>récise les points à travailler dès l’entr</w:t>
                            </w:r>
                            <w:r w:rsidR="000C039B" w:rsidRPr="004A5238">
                              <w:rPr>
                                <w:sz w:val="24"/>
                                <w:szCs w:val="28"/>
                              </w:rPr>
                              <w:t>é</w:t>
                            </w:r>
                            <w:r w:rsidRPr="004A5238">
                              <w:rPr>
                                <w:sz w:val="24"/>
                                <w:szCs w:val="28"/>
                              </w:rPr>
                              <w:t>e au collège.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>Qui l’établit ?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sz w:val="24"/>
                                <w:szCs w:val="28"/>
                              </w:rPr>
                              <w:t>Il est discuté et rédigé par</w:t>
                            </w: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les enseignants</w:t>
                            </w:r>
                            <w:r w:rsidRPr="004A5238">
                              <w:rPr>
                                <w:sz w:val="24"/>
                                <w:szCs w:val="28"/>
                              </w:rPr>
                              <w:t xml:space="preserve"> avant de vous être présenté.</w:t>
                            </w:r>
                          </w:p>
                          <w:p w:rsidR="00985E1B" w:rsidRPr="004A5238" w:rsidRDefault="00985E1B" w:rsidP="00985E1B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E696C" w:rsidRPr="004A5238" w:rsidRDefault="001E696C" w:rsidP="001E69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b/>
                                <w:sz w:val="24"/>
                                <w:szCs w:val="28"/>
                              </w:rPr>
                              <w:t>Quelle est son utilité ?</w:t>
                            </w:r>
                          </w:p>
                          <w:p w:rsidR="001E696C" w:rsidRPr="004A5238" w:rsidRDefault="001E696C" w:rsidP="001E696C">
                            <w:pPr>
                              <w:pStyle w:val="Paragraphedelist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E696C" w:rsidRDefault="00074274" w:rsidP="001E696C">
                            <w:pPr>
                              <w:pStyle w:val="Paragraphedeliste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A5238">
                              <w:rPr>
                                <w:sz w:val="24"/>
                                <w:szCs w:val="28"/>
                              </w:rPr>
                              <w:t>Il r</w:t>
                            </w:r>
                            <w:r w:rsidR="001E696C" w:rsidRPr="004A5238">
                              <w:rPr>
                                <w:sz w:val="24"/>
                                <w:szCs w:val="28"/>
                              </w:rPr>
                              <w:t>épond à un besoin rappelé dans le Bulletin Officiel de l’</w:t>
                            </w:r>
                            <w:r w:rsidR="000C039B" w:rsidRPr="004A5238">
                              <w:rPr>
                                <w:sz w:val="24"/>
                                <w:szCs w:val="28"/>
                              </w:rPr>
                              <w:t xml:space="preserve">Education National qui est de </w:t>
                            </w:r>
                            <w:r w:rsidR="001E696C" w:rsidRPr="004A5238">
                              <w:rPr>
                                <w:sz w:val="24"/>
                                <w:szCs w:val="28"/>
                              </w:rPr>
                              <w:t>mettre en place, dès l’entrée au collège, en s’</w:t>
                            </w:r>
                            <w:r w:rsidR="00A650B5" w:rsidRPr="004A5238">
                              <w:rPr>
                                <w:sz w:val="24"/>
                                <w:szCs w:val="28"/>
                              </w:rPr>
                              <w:t>appuyant sur le travail réalisé</w:t>
                            </w:r>
                            <w:r w:rsidR="001E696C" w:rsidRPr="004A5238">
                              <w:rPr>
                                <w:sz w:val="24"/>
                                <w:szCs w:val="28"/>
                              </w:rPr>
                              <w:t xml:space="preserve"> à l’éc</w:t>
                            </w:r>
                            <w:r w:rsidR="000C039B" w:rsidRPr="004A5238">
                              <w:rPr>
                                <w:sz w:val="24"/>
                                <w:szCs w:val="28"/>
                              </w:rPr>
                              <w:t>o</w:t>
                            </w:r>
                            <w:r w:rsidR="001E696C" w:rsidRPr="004A5238">
                              <w:rPr>
                                <w:sz w:val="24"/>
                                <w:szCs w:val="28"/>
                              </w:rPr>
                              <w:t xml:space="preserve">le primaire, </w:t>
                            </w:r>
                            <w:r w:rsidR="001E696C" w:rsidRPr="004A5238">
                              <w:rPr>
                                <w:b/>
                                <w:sz w:val="24"/>
                                <w:szCs w:val="28"/>
                              </w:rPr>
                              <w:t xml:space="preserve">les </w:t>
                            </w:r>
                            <w:r w:rsidR="000C039B" w:rsidRPr="004A5238">
                              <w:rPr>
                                <w:b/>
                                <w:sz w:val="24"/>
                                <w:szCs w:val="28"/>
                              </w:rPr>
                              <w:t>m</w:t>
                            </w:r>
                            <w:r w:rsidR="001E696C" w:rsidRPr="004A5238">
                              <w:rPr>
                                <w:b/>
                                <w:sz w:val="24"/>
                                <w:szCs w:val="28"/>
                              </w:rPr>
                              <w:t>oyens les mieu</w:t>
                            </w:r>
                            <w:r w:rsidR="000C039B" w:rsidRPr="004A5238">
                              <w:rPr>
                                <w:b/>
                                <w:sz w:val="24"/>
                                <w:szCs w:val="28"/>
                              </w:rPr>
                              <w:t>x adaptés pour aider chaque élèv</w:t>
                            </w:r>
                            <w:r w:rsidR="001E696C" w:rsidRPr="004A5238">
                              <w:rPr>
                                <w:b/>
                                <w:sz w:val="24"/>
                                <w:szCs w:val="28"/>
                              </w:rPr>
                              <w:t>e à remédier à ses difficultés et à progresser.</w:t>
                            </w:r>
                          </w:p>
                          <w:p w:rsidR="004A5238" w:rsidRDefault="004A5238" w:rsidP="001E696C">
                            <w:pPr>
                              <w:pStyle w:val="Paragraphedeliste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4A5238" w:rsidRPr="004A5238" w:rsidRDefault="004A5238" w:rsidP="001E696C">
                            <w:pPr>
                              <w:pStyle w:val="Paragraphedeliste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985E1B" w:rsidRPr="004102DE" w:rsidRDefault="00567F49" w:rsidP="00985E1B">
                            <w:pPr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Pris connaissance le :</w:t>
                            </w:r>
                            <w:r w:rsidR="000F76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Cs w:val="28"/>
                                </w:rPr>
                                <w:id w:val="1575929147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102DE" w:rsidRPr="004102DE">
                                  <w:rPr>
                                    <w:color w:val="FF0000"/>
                                    <w:szCs w:val="28"/>
                                  </w:rPr>
                                  <w:t>Cliquez pour sélectionner une date.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szCs w:val="28"/>
                              </w:rPr>
                              <w:t xml:space="preserve">     signature :</w:t>
                            </w:r>
                            <w:r w:rsidR="000F76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 w:val="24"/>
                                  <w:szCs w:val="28"/>
                                </w:rPr>
                                <w:id w:val="-75311936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F763F" w:rsidRPr="004102DE">
                                  <w:rPr>
                                    <w:color w:val="FF0000"/>
                                    <w:sz w:val="24"/>
                                    <w:szCs w:val="28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F71275" id="_x0000_s1029" type="#_x0000_t202" style="position:absolute;margin-left:-40.85pt;margin-top:161.7pt;width:537.5pt;height:5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C8JwIAACg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" stroked="f">
                <v:textbox>
                  <w:txbxContent>
                    <w:p w:rsidR="00985E1B" w:rsidRPr="004A5238" w:rsidRDefault="00985E1B" w:rsidP="00985E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8"/>
                        </w:rPr>
                      </w:pPr>
                      <w:r w:rsidRPr="004A5238">
                        <w:rPr>
                          <w:b/>
                          <w:sz w:val="24"/>
                          <w:szCs w:val="28"/>
                        </w:rPr>
                        <w:t>De quoi s’agit- il ?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  <w:r w:rsidRPr="004A5238">
                        <w:rPr>
                          <w:sz w:val="24"/>
                          <w:szCs w:val="28"/>
                        </w:rPr>
                        <w:t>C’est un document qui anticipe et structure les aides à mettre en place lors du passage de l’école élémentaire au collège.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985E1B" w:rsidRPr="004A5238" w:rsidRDefault="000C039B" w:rsidP="00985E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8"/>
                        </w:rPr>
                      </w:pPr>
                      <w:r w:rsidRPr="004A5238">
                        <w:rPr>
                          <w:b/>
                          <w:sz w:val="24"/>
                          <w:szCs w:val="28"/>
                        </w:rPr>
                        <w:t>Qui est c</w:t>
                      </w:r>
                      <w:r w:rsidR="00985E1B" w:rsidRPr="004A5238">
                        <w:rPr>
                          <w:b/>
                          <w:sz w:val="24"/>
                          <w:szCs w:val="28"/>
                        </w:rPr>
                        <w:t>oncerné ?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  <w:r w:rsidRPr="004A5238">
                        <w:rPr>
                          <w:sz w:val="24"/>
                          <w:szCs w:val="28"/>
                        </w:rPr>
                        <w:t xml:space="preserve">Les élèves qui ont des </w:t>
                      </w:r>
                      <w:r w:rsidR="000C039B" w:rsidRPr="004A5238">
                        <w:rPr>
                          <w:sz w:val="24"/>
                          <w:szCs w:val="28"/>
                        </w:rPr>
                        <w:t>compétences</w:t>
                      </w:r>
                      <w:r w:rsidRPr="004A5238">
                        <w:rPr>
                          <w:sz w:val="24"/>
                          <w:szCs w:val="28"/>
                        </w:rPr>
                        <w:t xml:space="preserve"> à renforcer pour suivre profitablement leur scolarité dans le second degré.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985E1B" w:rsidRPr="004A5238" w:rsidRDefault="00985E1B" w:rsidP="00985E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8"/>
                        </w:rPr>
                      </w:pPr>
                      <w:r w:rsidRPr="004A5238">
                        <w:rPr>
                          <w:b/>
                          <w:sz w:val="24"/>
                          <w:szCs w:val="28"/>
                        </w:rPr>
                        <w:t>De quoi est-il composé ?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  <w:r w:rsidRPr="004A5238">
                        <w:rPr>
                          <w:sz w:val="24"/>
                          <w:szCs w:val="28"/>
                        </w:rPr>
                        <w:t xml:space="preserve">Il comporte </w:t>
                      </w:r>
                      <w:r w:rsidRPr="004A5238">
                        <w:rPr>
                          <w:sz w:val="24"/>
                          <w:szCs w:val="28"/>
                          <w:u w:val="single"/>
                        </w:rPr>
                        <w:t>deux volets</w:t>
                      </w:r>
                      <w:r w:rsidRPr="004A5238">
                        <w:rPr>
                          <w:sz w:val="24"/>
                          <w:szCs w:val="28"/>
                        </w:rPr>
                        <w:t> :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  <w:r w:rsidRPr="004A5238">
                        <w:rPr>
                          <w:sz w:val="24"/>
                          <w:szCs w:val="28"/>
                        </w:rPr>
                        <w:t>-Le premier concerne l’</w:t>
                      </w:r>
                      <w:r w:rsidRPr="004A5238">
                        <w:rPr>
                          <w:b/>
                          <w:sz w:val="24"/>
                          <w:szCs w:val="28"/>
                        </w:rPr>
                        <w:t>école élémentaire</w:t>
                      </w:r>
                      <w:r w:rsidRPr="004A5238">
                        <w:rPr>
                          <w:sz w:val="24"/>
                          <w:szCs w:val="28"/>
                        </w:rPr>
                        <w:t>. Il définit les points à travailler avant la fin du CM2.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  <w:r w:rsidRPr="004A5238">
                        <w:rPr>
                          <w:sz w:val="24"/>
                          <w:szCs w:val="28"/>
                        </w:rPr>
                        <w:t xml:space="preserve">-Le second concerne </w:t>
                      </w:r>
                      <w:r w:rsidRPr="004A5238">
                        <w:rPr>
                          <w:b/>
                          <w:sz w:val="24"/>
                          <w:szCs w:val="28"/>
                        </w:rPr>
                        <w:t>le collège</w:t>
                      </w:r>
                      <w:r w:rsidRPr="004A5238">
                        <w:rPr>
                          <w:sz w:val="24"/>
                          <w:szCs w:val="28"/>
                        </w:rPr>
                        <w:t> : il est complété lors d’une rencontre e</w:t>
                      </w:r>
                      <w:r w:rsidR="000C039B" w:rsidRPr="004A5238">
                        <w:rPr>
                          <w:sz w:val="24"/>
                          <w:szCs w:val="28"/>
                        </w:rPr>
                        <w:t>nseignants école/ collège. Il p</w:t>
                      </w:r>
                      <w:r w:rsidRPr="004A5238">
                        <w:rPr>
                          <w:sz w:val="24"/>
                          <w:szCs w:val="28"/>
                        </w:rPr>
                        <w:t>récise les points à travailler dès l’entr</w:t>
                      </w:r>
                      <w:r w:rsidR="000C039B" w:rsidRPr="004A5238">
                        <w:rPr>
                          <w:sz w:val="24"/>
                          <w:szCs w:val="28"/>
                        </w:rPr>
                        <w:t>é</w:t>
                      </w:r>
                      <w:r w:rsidRPr="004A5238">
                        <w:rPr>
                          <w:sz w:val="24"/>
                          <w:szCs w:val="28"/>
                        </w:rPr>
                        <w:t>e au collège.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985E1B" w:rsidRPr="004A5238" w:rsidRDefault="00985E1B" w:rsidP="00985E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8"/>
                        </w:rPr>
                      </w:pPr>
                      <w:r w:rsidRPr="004A5238">
                        <w:rPr>
                          <w:b/>
                          <w:sz w:val="24"/>
                          <w:szCs w:val="28"/>
                        </w:rPr>
                        <w:t>Qui l’établit ?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  <w:r w:rsidRPr="004A5238">
                        <w:rPr>
                          <w:sz w:val="24"/>
                          <w:szCs w:val="28"/>
                        </w:rPr>
                        <w:t>Il est discuté et rédigé par</w:t>
                      </w:r>
                      <w:r w:rsidRPr="004A5238">
                        <w:rPr>
                          <w:b/>
                          <w:sz w:val="24"/>
                          <w:szCs w:val="28"/>
                        </w:rPr>
                        <w:t xml:space="preserve"> les enseignants</w:t>
                      </w:r>
                      <w:r w:rsidRPr="004A5238">
                        <w:rPr>
                          <w:sz w:val="24"/>
                          <w:szCs w:val="28"/>
                        </w:rPr>
                        <w:t xml:space="preserve"> avant de vous être présenté.</w:t>
                      </w:r>
                    </w:p>
                    <w:p w:rsidR="00985E1B" w:rsidRPr="004A5238" w:rsidRDefault="00985E1B" w:rsidP="00985E1B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1E696C" w:rsidRPr="004A5238" w:rsidRDefault="001E696C" w:rsidP="001E69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8"/>
                        </w:rPr>
                      </w:pPr>
                      <w:r w:rsidRPr="004A5238">
                        <w:rPr>
                          <w:b/>
                          <w:sz w:val="24"/>
                          <w:szCs w:val="28"/>
                        </w:rPr>
                        <w:t>Quelle est son utilité ?</w:t>
                      </w:r>
                    </w:p>
                    <w:p w:rsidR="001E696C" w:rsidRPr="004A5238" w:rsidRDefault="001E696C" w:rsidP="001E696C">
                      <w:pPr>
                        <w:pStyle w:val="Paragraphedeliste"/>
                        <w:rPr>
                          <w:sz w:val="24"/>
                          <w:szCs w:val="28"/>
                        </w:rPr>
                      </w:pPr>
                    </w:p>
                    <w:p w:rsidR="001E696C" w:rsidRDefault="00074274" w:rsidP="001E696C">
                      <w:pPr>
                        <w:pStyle w:val="Paragraphedeliste"/>
                        <w:rPr>
                          <w:b/>
                          <w:sz w:val="24"/>
                          <w:szCs w:val="28"/>
                        </w:rPr>
                      </w:pPr>
                      <w:r w:rsidRPr="004A5238">
                        <w:rPr>
                          <w:sz w:val="24"/>
                          <w:szCs w:val="28"/>
                        </w:rPr>
                        <w:t>Il r</w:t>
                      </w:r>
                      <w:r w:rsidR="001E696C" w:rsidRPr="004A5238">
                        <w:rPr>
                          <w:sz w:val="24"/>
                          <w:szCs w:val="28"/>
                        </w:rPr>
                        <w:t>épond à un besoin rappelé dans le Bulletin Officiel de l’</w:t>
                      </w:r>
                      <w:r w:rsidR="000C039B" w:rsidRPr="004A5238">
                        <w:rPr>
                          <w:sz w:val="24"/>
                          <w:szCs w:val="28"/>
                        </w:rPr>
                        <w:t xml:space="preserve">Education National qui est de </w:t>
                      </w:r>
                      <w:r w:rsidR="001E696C" w:rsidRPr="004A5238">
                        <w:rPr>
                          <w:sz w:val="24"/>
                          <w:szCs w:val="28"/>
                        </w:rPr>
                        <w:t>mettre en place, dès l’entrée au collège, en s’</w:t>
                      </w:r>
                      <w:r w:rsidR="00A650B5" w:rsidRPr="004A5238">
                        <w:rPr>
                          <w:sz w:val="24"/>
                          <w:szCs w:val="28"/>
                        </w:rPr>
                        <w:t>appuyant sur le travail réalisé</w:t>
                      </w:r>
                      <w:r w:rsidR="001E696C" w:rsidRPr="004A5238">
                        <w:rPr>
                          <w:sz w:val="24"/>
                          <w:szCs w:val="28"/>
                        </w:rPr>
                        <w:t xml:space="preserve"> à l’éc</w:t>
                      </w:r>
                      <w:r w:rsidR="000C039B" w:rsidRPr="004A5238">
                        <w:rPr>
                          <w:sz w:val="24"/>
                          <w:szCs w:val="28"/>
                        </w:rPr>
                        <w:t>o</w:t>
                      </w:r>
                      <w:r w:rsidR="001E696C" w:rsidRPr="004A5238">
                        <w:rPr>
                          <w:sz w:val="24"/>
                          <w:szCs w:val="28"/>
                        </w:rPr>
                        <w:t xml:space="preserve">le primaire, </w:t>
                      </w:r>
                      <w:r w:rsidR="001E696C" w:rsidRPr="004A5238">
                        <w:rPr>
                          <w:b/>
                          <w:sz w:val="24"/>
                          <w:szCs w:val="28"/>
                        </w:rPr>
                        <w:t xml:space="preserve">les </w:t>
                      </w:r>
                      <w:r w:rsidR="000C039B" w:rsidRPr="004A5238">
                        <w:rPr>
                          <w:b/>
                          <w:sz w:val="24"/>
                          <w:szCs w:val="28"/>
                        </w:rPr>
                        <w:t>m</w:t>
                      </w:r>
                      <w:r w:rsidR="001E696C" w:rsidRPr="004A5238">
                        <w:rPr>
                          <w:b/>
                          <w:sz w:val="24"/>
                          <w:szCs w:val="28"/>
                        </w:rPr>
                        <w:t>oyens les mieu</w:t>
                      </w:r>
                      <w:r w:rsidR="000C039B" w:rsidRPr="004A5238">
                        <w:rPr>
                          <w:b/>
                          <w:sz w:val="24"/>
                          <w:szCs w:val="28"/>
                        </w:rPr>
                        <w:t>x adaptés pour aider chaque élèv</w:t>
                      </w:r>
                      <w:r w:rsidR="001E696C" w:rsidRPr="004A5238">
                        <w:rPr>
                          <w:b/>
                          <w:sz w:val="24"/>
                          <w:szCs w:val="28"/>
                        </w:rPr>
                        <w:t>e à remédier à ses difficultés et à progresser.</w:t>
                      </w:r>
                    </w:p>
                    <w:p w:rsidR="004A5238" w:rsidRDefault="004A5238" w:rsidP="001E696C">
                      <w:pPr>
                        <w:pStyle w:val="Paragraphedeliste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4A5238" w:rsidRPr="004A5238" w:rsidRDefault="004A5238" w:rsidP="001E696C">
                      <w:pPr>
                        <w:pStyle w:val="Paragraphedeliste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985E1B" w:rsidRPr="004102DE" w:rsidRDefault="00567F49" w:rsidP="00985E1B">
                      <w:pPr>
                        <w:rPr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Pris connaissance le :</w:t>
                      </w:r>
                      <w:r w:rsidR="000F763F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Cs w:val="28"/>
                          </w:rPr>
                          <w:id w:val="1575929147"/>
                          <w:placeholder>
                            <w:docPart w:val="DefaultPlaceholder_-1854013438"/>
                          </w:placeholder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4102DE" w:rsidRPr="004102DE">
                            <w:rPr>
                              <w:color w:val="FF0000"/>
                              <w:szCs w:val="28"/>
                            </w:rPr>
                            <w:t>Cliquez pour sélectionner une date.</w:t>
                          </w:r>
                        </w:sdtContent>
                      </w:sdt>
                      <w:r>
                        <w:rPr>
                          <w:sz w:val="28"/>
                          <w:szCs w:val="28"/>
                        </w:rPr>
                        <w:t xml:space="preserve">     signature :</w:t>
                      </w:r>
                      <w:r w:rsidR="000F763F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 w:val="24"/>
                            <w:szCs w:val="28"/>
                          </w:rPr>
                          <w:id w:val="-75311936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0F763F" w:rsidRPr="004102DE">
                            <w:rPr>
                              <w:color w:val="FF0000"/>
                              <w:sz w:val="24"/>
                              <w:szCs w:val="28"/>
                            </w:rPr>
                            <w:t>Cliquez pour écrire.</w:t>
                          </w:r>
                        </w:sdtContent>
                      </w:sdt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2E9"/>
    <w:multiLevelType w:val="hybridMultilevel"/>
    <w:tmpl w:val="41665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9E"/>
    <w:rsid w:val="00074274"/>
    <w:rsid w:val="000C039B"/>
    <w:rsid w:val="000F763F"/>
    <w:rsid w:val="001E696C"/>
    <w:rsid w:val="0025117A"/>
    <w:rsid w:val="00255DC8"/>
    <w:rsid w:val="003541D8"/>
    <w:rsid w:val="003A2E8F"/>
    <w:rsid w:val="003C1B8E"/>
    <w:rsid w:val="003D4029"/>
    <w:rsid w:val="004102DE"/>
    <w:rsid w:val="004A5238"/>
    <w:rsid w:val="00524390"/>
    <w:rsid w:val="00567F49"/>
    <w:rsid w:val="005A0DFF"/>
    <w:rsid w:val="005A702F"/>
    <w:rsid w:val="00613A74"/>
    <w:rsid w:val="00681140"/>
    <w:rsid w:val="007C5201"/>
    <w:rsid w:val="007E2590"/>
    <w:rsid w:val="007F709A"/>
    <w:rsid w:val="00985E1B"/>
    <w:rsid w:val="00A650B5"/>
    <w:rsid w:val="00B449EA"/>
    <w:rsid w:val="00B76D5F"/>
    <w:rsid w:val="00B80937"/>
    <w:rsid w:val="00C83CA8"/>
    <w:rsid w:val="00D20C08"/>
    <w:rsid w:val="00D34ACB"/>
    <w:rsid w:val="00E7418D"/>
    <w:rsid w:val="00F1309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7418D"/>
    <w:rPr>
      <w:color w:val="808080"/>
    </w:rPr>
  </w:style>
  <w:style w:type="table" w:styleId="Grilledutableau">
    <w:name w:val="Table Grid"/>
    <w:basedOn w:val="TableauNormal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541D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7418D"/>
    <w:rPr>
      <w:color w:val="808080"/>
    </w:rPr>
  </w:style>
  <w:style w:type="table" w:styleId="Grilledutableau">
    <w:name w:val="Table Grid"/>
    <w:basedOn w:val="TableauNormal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541D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5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\18%20PPRE\1-2018PPRE%20Passerel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AED9263884D2B85531454FF114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5EE2-A782-4F07-A491-974ECDBB61C4}"/>
      </w:docPartPr>
      <w:docPartBody>
        <w:p w:rsidR="00AD71DA" w:rsidRDefault="00611DC1">
          <w:pPr>
            <w:pStyle w:val="607AED9263884D2B85531454FF114AB2"/>
          </w:pPr>
          <w:r w:rsidRPr="00091C11">
            <w:rPr>
              <w:rStyle w:val="Textedelespacerserv"/>
            </w:rPr>
            <w:t xml:space="preserve">Cliquez pour </w:t>
          </w:r>
          <w:r>
            <w:rPr>
              <w:rStyle w:val="Textedelespacerserv"/>
            </w:rPr>
            <w:t xml:space="preserve"> écrire</w:t>
          </w:r>
        </w:p>
      </w:docPartBody>
    </w:docPart>
    <w:docPart>
      <w:docPartPr>
        <w:name w:val="158E36CD64CA4ED2A53F7374735D8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CDC63-DF3B-4208-B6AD-EE48EA49D9AD}"/>
      </w:docPartPr>
      <w:docPartBody>
        <w:p w:rsidR="00AD71DA" w:rsidRDefault="00611DC1">
          <w:pPr>
            <w:pStyle w:val="158E36CD64CA4ED2A53F7374735D838A"/>
          </w:pPr>
          <w:r w:rsidRPr="00091C11">
            <w:rPr>
              <w:rStyle w:val="Textedelespacerserv"/>
            </w:rPr>
            <w:t xml:space="preserve">Cliquez pour </w:t>
          </w:r>
          <w:r>
            <w:rPr>
              <w:rStyle w:val="Textedelespacerserv"/>
            </w:rPr>
            <w:t xml:space="preserve"> écrire</w:t>
          </w:r>
        </w:p>
      </w:docPartBody>
    </w:docPart>
    <w:docPart>
      <w:docPartPr>
        <w:name w:val="6B01A9F6E60942799205265733FA5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8C762-2D96-488D-AC4A-3BA13F436BE6}"/>
      </w:docPartPr>
      <w:docPartBody>
        <w:p w:rsidR="00AD71DA" w:rsidRDefault="00611DC1">
          <w:pPr>
            <w:pStyle w:val="6B01A9F6E60942799205265733FA5F0E"/>
          </w:pPr>
          <w:r w:rsidRPr="00091C11">
            <w:rPr>
              <w:rStyle w:val="Textedelespacerserv"/>
            </w:rPr>
            <w:t xml:space="preserve">Cliquez pour </w:t>
          </w:r>
          <w:r>
            <w:rPr>
              <w:rStyle w:val="Textedelespacerserv"/>
            </w:rPr>
            <w:t xml:space="preserve"> écrire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E94EA-C6C2-47B3-BE03-141C07BF125A}"/>
      </w:docPartPr>
      <w:docPartBody>
        <w:p w:rsidR="00912848" w:rsidRDefault="00AD71DA">
          <w:r w:rsidRPr="009B611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1"/>
    <w:rsid w:val="00611DC1"/>
    <w:rsid w:val="00912848"/>
    <w:rsid w:val="009A75B6"/>
    <w:rsid w:val="00A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71DA"/>
    <w:rPr>
      <w:color w:val="808080"/>
    </w:rPr>
  </w:style>
  <w:style w:type="paragraph" w:customStyle="1" w:styleId="607AED9263884D2B85531454FF114AB2">
    <w:name w:val="607AED9263884D2B85531454FF114AB2"/>
  </w:style>
  <w:style w:type="paragraph" w:customStyle="1" w:styleId="8C705D83081848F3B6993B2A72920387">
    <w:name w:val="8C705D83081848F3B6993B2A72920387"/>
  </w:style>
  <w:style w:type="paragraph" w:customStyle="1" w:styleId="158E36CD64CA4ED2A53F7374735D838A">
    <w:name w:val="158E36CD64CA4ED2A53F7374735D838A"/>
  </w:style>
  <w:style w:type="paragraph" w:customStyle="1" w:styleId="6B01A9F6E60942799205265733FA5F0E">
    <w:name w:val="6B01A9F6E60942799205265733FA5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71DA"/>
    <w:rPr>
      <w:color w:val="808080"/>
    </w:rPr>
  </w:style>
  <w:style w:type="paragraph" w:customStyle="1" w:styleId="607AED9263884D2B85531454FF114AB2">
    <w:name w:val="607AED9263884D2B85531454FF114AB2"/>
  </w:style>
  <w:style w:type="paragraph" w:customStyle="1" w:styleId="8C705D83081848F3B6993B2A72920387">
    <w:name w:val="8C705D83081848F3B6993B2A72920387"/>
  </w:style>
  <w:style w:type="paragraph" w:customStyle="1" w:styleId="158E36CD64CA4ED2A53F7374735D838A">
    <w:name w:val="158E36CD64CA4ED2A53F7374735D838A"/>
  </w:style>
  <w:style w:type="paragraph" w:customStyle="1" w:styleId="6B01A9F6E60942799205265733FA5F0E">
    <w:name w:val="6B01A9F6E60942799205265733FA5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1-2018PPRE Passerelle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dalmas</cp:lastModifiedBy>
  <cp:revision>10</cp:revision>
  <dcterms:created xsi:type="dcterms:W3CDTF">2020-04-27T16:51:00Z</dcterms:created>
  <dcterms:modified xsi:type="dcterms:W3CDTF">2021-06-11T07:12:00Z</dcterms:modified>
</cp:coreProperties>
</file>