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8" w:rsidRDefault="006C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1CA0F" wp14:editId="64915A9E">
                <wp:simplePos x="0" y="0"/>
                <wp:positionH relativeFrom="column">
                  <wp:posOffset>1133957</wp:posOffset>
                </wp:positionH>
                <wp:positionV relativeFrom="paragraph">
                  <wp:posOffset>-647547</wp:posOffset>
                </wp:positionV>
                <wp:extent cx="5111750" cy="723900"/>
                <wp:effectExtent l="0" t="0" r="1270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93" w:rsidRPr="00613A74" w:rsidRDefault="006C1893" w:rsidP="006C1893">
                            <w:pPr>
                              <w:rPr>
                                <w:b/>
                              </w:rPr>
                            </w:pPr>
                            <w:r w:rsidRPr="00613A74">
                              <w:rPr>
                                <w:b/>
                              </w:rPr>
                              <w:t>Nom :</w:t>
                            </w:r>
                            <w:r w:rsidR="008A15BE" w:rsidRPr="008A15B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08767211"/>
                                <w:placeholder>
                                  <w:docPart w:val="A1AA28E22E5040479286EA988D6F14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15BE" w:rsidRPr="00DC777A">
                                  <w:rPr>
                                    <w:rStyle w:val="Textedelespacerserv"/>
                                    <w:color w:val="0070C0"/>
                                  </w:rPr>
                                  <w:t>Cliquez pour  écrire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ab/>
                            </w:r>
                            <w:r w:rsidR="001F5CF2">
                              <w:rPr>
                                <w:b/>
                              </w:rPr>
                              <w:t xml:space="preserve">   </w:t>
                            </w:r>
                            <w:r w:rsidR="00EA3BC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école :</w:t>
                            </w:r>
                            <w:r w:rsidR="008A15BE" w:rsidRPr="008A15B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42609322"/>
                                <w:placeholder>
                                  <w:docPart w:val="23A50AE22D8F4FC3B47378047AD7598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15BE" w:rsidRPr="00DC777A">
                                  <w:rPr>
                                    <w:rStyle w:val="Textedelespacerserv"/>
                                    <w:color w:val="0070C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C1893" w:rsidRPr="00613A74" w:rsidRDefault="006C1893" w:rsidP="006C1893">
                            <w:pPr>
                              <w:rPr>
                                <w:b/>
                              </w:rPr>
                            </w:pPr>
                            <w:r w:rsidRPr="00613A74">
                              <w:rPr>
                                <w:b/>
                              </w:rPr>
                              <w:t>Prénom :</w:t>
                            </w:r>
                            <w:r w:rsidR="008A15BE" w:rsidRPr="008A15B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73548653"/>
                                <w:placeholder>
                                  <w:docPart w:val="95545C00545940A7B4753ABBED56A58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15BE" w:rsidRPr="00DC777A">
                                  <w:rPr>
                                    <w:rStyle w:val="Textedelespacerserv"/>
                                    <w:color w:val="0070C0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613A74">
                              <w:rPr>
                                <w:b/>
                              </w:rPr>
                              <w:t xml:space="preserve"> </w:t>
                            </w:r>
                            <w:r w:rsidR="001F5CF2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F5CF2">
                              <w:rPr>
                                <w:b/>
                              </w:rPr>
                              <w:t xml:space="preserve">  </w:t>
                            </w:r>
                            <w:r w:rsidR="00EA3BC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collège :</w:t>
                            </w:r>
                            <w:r w:rsidR="008A15BE" w:rsidRPr="008A15B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751660279"/>
                                <w:placeholder>
                                  <w:docPart w:val="1DA42A05B9EE4640ABED44BB680799D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15BE" w:rsidRPr="00DC777A">
                                  <w:rPr>
                                    <w:rStyle w:val="Textedelespacerserv"/>
                                    <w:color w:val="0070C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A61CA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3pt;margin-top:-51pt;width:402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">
                <v:stroke dashstyle="3 1"/>
                <v:textbox>
                  <w:txbxContent>
                    <w:p w:rsidR="006C1893" w:rsidRPr="00613A74" w:rsidRDefault="006C1893" w:rsidP="006C1893">
                      <w:pPr>
                        <w:rPr>
                          <w:b/>
                        </w:rPr>
                      </w:pPr>
                      <w:r w:rsidRPr="00613A74">
                        <w:rPr>
                          <w:b/>
                        </w:rPr>
                        <w:t>Nom :</w:t>
                      </w:r>
                      <w:r w:rsidR="008A15BE" w:rsidRPr="008A15B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08767211"/>
                          <w:placeholder>
                            <w:docPart w:val="A1AA28E22E5040479286EA988D6F14A5"/>
                          </w:placeholder>
                          <w:showingPlcHdr/>
                        </w:sdtPr>
                        <w:sdtEndPr/>
                        <w:sdtContent>
                          <w:r w:rsidR="008A15BE" w:rsidRPr="00DC777A">
                            <w:rPr>
                              <w:rStyle w:val="Textedelespacerserv"/>
                              <w:color w:val="0070C0"/>
                            </w:rPr>
                            <w:t>Cliquez pour  écrire</w:t>
                          </w:r>
                        </w:sdtContent>
                      </w:sdt>
                      <w:r>
                        <w:rPr>
                          <w:b/>
                        </w:rPr>
                        <w:tab/>
                      </w:r>
                      <w:r w:rsidR="001F5CF2">
                        <w:rPr>
                          <w:b/>
                        </w:rPr>
                        <w:t xml:space="preserve">   </w:t>
                      </w:r>
                      <w:r w:rsidR="00EA3BC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école :</w:t>
                      </w:r>
                      <w:r w:rsidR="008A15BE" w:rsidRPr="008A15B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742609322"/>
                          <w:placeholder>
                            <w:docPart w:val="23A50AE22D8F4FC3B47378047AD7598C"/>
                          </w:placeholder>
                          <w:showingPlcHdr/>
                        </w:sdtPr>
                        <w:sdtEndPr/>
                        <w:sdtContent>
                          <w:bookmarkStart w:id="1" w:name="_GoBack"/>
                          <w:r w:rsidR="008A15BE" w:rsidRPr="00DC777A">
                            <w:rPr>
                              <w:rStyle w:val="Textedelespacerserv"/>
                              <w:color w:val="0070C0"/>
                            </w:rPr>
                            <w:t>Cliquez pour  écrire</w:t>
                          </w:r>
                          <w:bookmarkEnd w:id="1"/>
                        </w:sdtContent>
                      </w:sdt>
                    </w:p>
                    <w:p w:rsidR="006C1893" w:rsidRPr="00613A74" w:rsidRDefault="006C1893" w:rsidP="006C1893">
                      <w:pPr>
                        <w:rPr>
                          <w:b/>
                        </w:rPr>
                      </w:pPr>
                      <w:r w:rsidRPr="00613A74">
                        <w:rPr>
                          <w:b/>
                        </w:rPr>
                        <w:t>Prénom :</w:t>
                      </w:r>
                      <w:r w:rsidR="008A15BE" w:rsidRPr="008A15B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573548653"/>
                          <w:placeholder>
                            <w:docPart w:val="95545C00545940A7B4753ABBED56A580"/>
                          </w:placeholder>
                          <w:showingPlcHdr/>
                        </w:sdtPr>
                        <w:sdtEndPr/>
                        <w:sdtContent>
                          <w:r w:rsidR="008A15BE" w:rsidRPr="00DC777A">
                            <w:rPr>
                              <w:rStyle w:val="Textedelespacerserv"/>
                              <w:color w:val="0070C0"/>
                            </w:rPr>
                            <w:t>Cliquez pour  écrire</w:t>
                          </w:r>
                        </w:sdtContent>
                      </w:sdt>
                      <w:r w:rsidRPr="00613A74">
                        <w:rPr>
                          <w:b/>
                        </w:rPr>
                        <w:t xml:space="preserve"> </w:t>
                      </w:r>
                      <w:r w:rsidR="001F5CF2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ab/>
                      </w:r>
                      <w:r w:rsidR="001F5CF2">
                        <w:rPr>
                          <w:b/>
                        </w:rPr>
                        <w:t xml:space="preserve">  </w:t>
                      </w:r>
                      <w:r w:rsidR="00EA3BC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collège :</w:t>
                      </w:r>
                      <w:r w:rsidR="008A15BE" w:rsidRPr="008A15B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751660279"/>
                          <w:placeholder>
                            <w:docPart w:val="1DA42A05B9EE4640ABED44BB680799D2"/>
                          </w:placeholder>
                          <w:showingPlcHdr/>
                        </w:sdtPr>
                        <w:sdtEndPr/>
                        <w:sdtContent>
                          <w:r w:rsidR="008A15BE" w:rsidRPr="00DC777A">
                            <w:rPr>
                              <w:rStyle w:val="Textedelespacerserv"/>
                              <w:color w:val="0070C0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157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94FE" wp14:editId="48508A99">
                <wp:simplePos x="0" y="0"/>
                <wp:positionH relativeFrom="column">
                  <wp:posOffset>-627380</wp:posOffset>
                </wp:positionH>
                <wp:positionV relativeFrom="paragraph">
                  <wp:posOffset>168275</wp:posOffset>
                </wp:positionV>
                <wp:extent cx="6887210" cy="1294130"/>
                <wp:effectExtent l="19050" t="19050" r="2794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2941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17A" w:rsidRPr="0004366B" w:rsidRDefault="001F5CF2" w:rsidP="0052439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366B">
                              <w:rPr>
                                <w:b/>
                                <w:sz w:val="40"/>
                                <w:szCs w:val="40"/>
                              </w:rPr>
                              <w:t>Le</w:t>
                            </w:r>
                            <w:r w:rsidR="00C83CA8" w:rsidRPr="000436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PPRE passerelle</w:t>
                            </w:r>
                          </w:p>
                          <w:p w:rsidR="00C83CA8" w:rsidRPr="0004366B" w:rsidRDefault="00C83CA8" w:rsidP="005243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66B">
                              <w:rPr>
                                <w:b/>
                                <w:sz w:val="28"/>
                                <w:szCs w:val="28"/>
                              </w:rPr>
                              <w:t>(Programme Personnalisé de Réussite Educative)</w:t>
                            </w:r>
                          </w:p>
                          <w:p w:rsidR="00C83CA8" w:rsidRPr="00EA3BCD" w:rsidRDefault="007C5201">
                            <w:pPr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436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66742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→ D</w:t>
                            </w:r>
                            <w:r w:rsidR="00D26226" w:rsidRPr="00EA3B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ocument</w:t>
                            </w:r>
                            <w:r w:rsidR="00C83CA8" w:rsidRPr="00EA3BCD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85CBF" w:rsidRPr="00EA3BCD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d’aide à </w:t>
                            </w:r>
                            <w:r w:rsidR="00667420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l’ENTRE</w:t>
                            </w:r>
                            <w:bookmarkStart w:id="0" w:name="_GoBack"/>
                            <w:bookmarkEnd w:id="0"/>
                            <w:r w:rsidR="00667420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TIEN AVEC l’ELEVE</w:t>
                            </w:r>
                            <w:r w:rsidR="00B51309" w:rsidRPr="00EA3BCD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51309" w:rsidRPr="00EA3BCD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(outil pour l’enseignant)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9.4pt;margin-top:13.25pt;width:542.3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" fillcolor="#bfbfbf [2412]" strokeweight="2.5pt">
                <v:fill r:id="rId8" o:title="" color2="white [3212]" type="pattern"/>
                <v:textbox>
                  <w:txbxContent>
                    <w:p w:rsidR="0025117A" w:rsidRPr="0004366B" w:rsidRDefault="001F5CF2" w:rsidP="0052439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366B">
                        <w:rPr>
                          <w:b/>
                          <w:sz w:val="40"/>
                          <w:szCs w:val="40"/>
                        </w:rPr>
                        <w:t>Le</w:t>
                      </w:r>
                      <w:r w:rsidR="00C83CA8" w:rsidRPr="0004366B">
                        <w:rPr>
                          <w:b/>
                          <w:sz w:val="40"/>
                          <w:szCs w:val="40"/>
                        </w:rPr>
                        <w:t xml:space="preserve"> PPRE passerelle</w:t>
                      </w:r>
                    </w:p>
                    <w:p w:rsidR="00C83CA8" w:rsidRPr="0004366B" w:rsidRDefault="00C83CA8" w:rsidP="005243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366B">
                        <w:rPr>
                          <w:b/>
                          <w:sz w:val="28"/>
                          <w:szCs w:val="28"/>
                        </w:rPr>
                        <w:t>(Programme Personnalisé de Réussite Educative)</w:t>
                      </w:r>
                    </w:p>
                    <w:p w:rsidR="00C83CA8" w:rsidRPr="00EA3BCD" w:rsidRDefault="007C5201">
                      <w:pPr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04366B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667420">
                        <w:rPr>
                          <w:b/>
                          <w:color w:val="0070C0"/>
                          <w:sz w:val="32"/>
                          <w:szCs w:val="32"/>
                        </w:rPr>
                        <w:t>→ D</w:t>
                      </w:r>
                      <w:r w:rsidR="00D26226" w:rsidRPr="00EA3BCD">
                        <w:rPr>
                          <w:b/>
                          <w:color w:val="0070C0"/>
                          <w:sz w:val="32"/>
                          <w:szCs w:val="32"/>
                        </w:rPr>
                        <w:t>ocument</w:t>
                      </w:r>
                      <w:r w:rsidR="00C83CA8" w:rsidRPr="00EA3BCD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85CBF" w:rsidRPr="00EA3BCD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d’aide à </w:t>
                      </w:r>
                      <w:r w:rsidR="00667420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l’ENTRE</w:t>
                      </w:r>
                      <w:bookmarkStart w:id="1" w:name="_GoBack"/>
                      <w:bookmarkEnd w:id="1"/>
                      <w:r w:rsidR="00667420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TIEN AVEC l’ELEVE</w:t>
                      </w:r>
                      <w:r w:rsidR="00B51309" w:rsidRPr="00EA3BCD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51309" w:rsidRPr="00EA3BCD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(outil pour l’enseignant)</w:t>
                      </w:r>
                    </w:p>
                  </w:txbxContent>
                </v:textbox>
              </v:shape>
            </w:pict>
          </mc:Fallback>
        </mc:AlternateContent>
      </w:r>
      <w:r w:rsidR="00C83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1DD82" wp14:editId="77FB9A77">
                <wp:simplePos x="0" y="0"/>
                <wp:positionH relativeFrom="column">
                  <wp:posOffset>-631701</wp:posOffset>
                </wp:positionH>
                <wp:positionV relativeFrom="paragraph">
                  <wp:posOffset>-680101</wp:posOffset>
                </wp:positionV>
                <wp:extent cx="1576552" cy="756745"/>
                <wp:effectExtent l="0" t="0" r="2413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756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0" w:rsidRPr="005A702F" w:rsidRDefault="00C83CA8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Circonscription</w:t>
                            </w:r>
                          </w:p>
                          <w:p w:rsidR="00C83CA8" w:rsidRPr="005A702F" w:rsidRDefault="007E2590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d’Andrézieux S</w:t>
                            </w:r>
                            <w:r w:rsidR="00C83CA8"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E1DD82" id="_x0000_s1028" type="#_x0000_t202" style="position:absolute;margin-left:-49.75pt;margin-top:-53.55pt;width:124.1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" fillcolor="#d8d8d8 [2732]">
                <v:textbox>
                  <w:txbxContent>
                    <w:p w:rsidR="007E2590" w:rsidRPr="005A702F" w:rsidRDefault="00C83CA8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Circonscription</w:t>
                      </w:r>
                    </w:p>
                    <w:p w:rsidR="00C83CA8" w:rsidRPr="005A702F" w:rsidRDefault="007E2590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d’Andrézieux S</w:t>
                      </w:r>
                      <w:r w:rsidR="00C83CA8" w:rsidRPr="005A702F">
                        <w:rPr>
                          <w:b/>
                          <w:i/>
                          <w:sz w:val="28"/>
                          <w:szCs w:val="28"/>
                        </w:rPr>
                        <w:t>ud</w:t>
                      </w:r>
                    </w:p>
                  </w:txbxContent>
                </v:textbox>
              </v:shape>
            </w:pict>
          </mc:Fallback>
        </mc:AlternateContent>
      </w:r>
    </w:p>
    <w:p w:rsidR="00F32C6F" w:rsidRDefault="00F32C6F"/>
    <w:p w:rsidR="00F32C6F" w:rsidRDefault="00F32C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2408" wp14:editId="08B203AD">
                <wp:simplePos x="0" y="0"/>
                <wp:positionH relativeFrom="column">
                  <wp:posOffset>-633730</wp:posOffset>
                </wp:positionH>
                <wp:positionV relativeFrom="paragraph">
                  <wp:posOffset>967740</wp:posOffset>
                </wp:positionV>
                <wp:extent cx="6972300" cy="7896860"/>
                <wp:effectExtent l="0" t="0" r="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89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E7" w:rsidRDefault="008B30D7" w:rsidP="004F1F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1FE7">
                              <w:rPr>
                                <w:b/>
                                <w:sz w:val="28"/>
                                <w:szCs w:val="28"/>
                              </w:rPr>
                              <w:t>Des conseils :</w:t>
                            </w:r>
                            <w:r w:rsidR="006E41CF" w:rsidRPr="004F1F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5E1B" w:rsidRDefault="006E41CF" w:rsidP="004F1F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L’entretien individuel va permettre </w:t>
                            </w:r>
                            <w:r w:rsidRPr="00E662A7">
                              <w:rPr>
                                <w:b/>
                                <w:sz w:val="24"/>
                                <w:szCs w:val="24"/>
                              </w:rPr>
                              <w:t>la prise en compte de la parole de l’élève</w:t>
                            </w: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 ainsi que de </w:t>
                            </w:r>
                            <w:r w:rsidRPr="00E662A7">
                              <w:rPr>
                                <w:b/>
                                <w:sz w:val="24"/>
                                <w:szCs w:val="24"/>
                              </w:rPr>
                              <w:t>ses représentations du travail scolaire</w:t>
                            </w: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 et de </w:t>
                            </w:r>
                            <w:r w:rsidRPr="00E662A7">
                              <w:rPr>
                                <w:b/>
                                <w:sz w:val="24"/>
                                <w:szCs w:val="24"/>
                              </w:rPr>
                              <w:t>son sentiment de réussite</w:t>
                            </w: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. Il a également pour but </w:t>
                            </w:r>
                            <w:r w:rsidRPr="00E662A7">
                              <w:rPr>
                                <w:b/>
                                <w:sz w:val="24"/>
                                <w:szCs w:val="24"/>
                              </w:rPr>
                              <w:t>la mise</w:t>
                            </w: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62A7">
                              <w:rPr>
                                <w:b/>
                                <w:sz w:val="24"/>
                                <w:szCs w:val="24"/>
                              </w:rPr>
                              <w:t>en projet volontaire</w:t>
                            </w:r>
                            <w:r w:rsidRPr="004F1FE7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E662A7">
                              <w:rPr>
                                <w:sz w:val="24"/>
                                <w:szCs w:val="24"/>
                              </w:rPr>
                              <w:t xml:space="preserve"> cet</w:t>
                            </w:r>
                            <w:r w:rsidR="008F22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62A7">
                              <w:rPr>
                                <w:sz w:val="24"/>
                                <w:szCs w:val="24"/>
                              </w:rPr>
                              <w:t>élève.</w:t>
                            </w:r>
                          </w:p>
                          <w:p w:rsidR="004F1FE7" w:rsidRDefault="008F22C4" w:rsidP="004F1F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s’agit </w:t>
                            </w:r>
                            <w:r w:rsidRPr="008F22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d’éviter </w:t>
                            </w:r>
                            <w:r w:rsidRPr="00DE62BB">
                              <w:rPr>
                                <w:b/>
                                <w:sz w:val="24"/>
                                <w:szCs w:val="24"/>
                              </w:rPr>
                              <w:t>d’induire les réponses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d’accepter </w:t>
                            </w:r>
                            <w:r w:rsidRPr="008F22C4">
                              <w:rPr>
                                <w:b/>
                                <w:sz w:val="24"/>
                                <w:szCs w:val="24"/>
                              </w:rPr>
                              <w:t>l’absence de réponse.</w:t>
                            </w:r>
                          </w:p>
                          <w:p w:rsidR="002F0D0F" w:rsidRPr="002F0D0F" w:rsidRDefault="002F0D0F" w:rsidP="004F1F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Expliquer à l’élève : * à quoi sert cet entretien</w:t>
                            </w:r>
                            <w:r w:rsidRPr="002F0D0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Mieux le connaitre pour l’accompagner dans ses apprentissages)</w:t>
                            </w:r>
                            <w:r w:rsidR="00A0222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F0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*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 qu’est un PPRE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(lui montrer les pages du document)</w:t>
                            </w:r>
                          </w:p>
                          <w:p w:rsidR="002F0D0F" w:rsidRPr="002F0D0F" w:rsidRDefault="002F0D0F" w:rsidP="002F0D0F">
                            <w:pPr>
                              <w:pStyle w:val="Paragraphedeliste"/>
                              <w:ind w:left="2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* que ses parents vont être rencontrés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pour discuter ensemble des aides qui seront apportées.</w:t>
                            </w:r>
                          </w:p>
                          <w:p w:rsidR="00EA6B51" w:rsidRDefault="00EA6B51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B51">
                              <w:rPr>
                                <w:b/>
                                <w:sz w:val="28"/>
                                <w:szCs w:val="28"/>
                              </w:rPr>
                              <w:t>L’entretien :</w:t>
                            </w:r>
                          </w:p>
                          <w:p w:rsidR="00EA6B51" w:rsidRPr="00B57145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145">
                              <w:rPr>
                                <w:b/>
                                <w:sz w:val="24"/>
                                <w:szCs w:val="24"/>
                              </w:rPr>
                              <w:t>Représentation de l’élève sur son travail scolaire </w:t>
                            </w:r>
                          </w:p>
                          <w:tbl>
                            <w:tblPr>
                              <w:tblStyle w:val="Grilledutableau"/>
                              <w:tblW w:w="10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14"/>
                            </w:tblGrid>
                            <w:tr w:rsidR="00B57145" w:rsidTr="00DC64AC">
                              <w:trPr>
                                <w:trHeight w:val="458"/>
                              </w:trPr>
                              <w:tc>
                                <w:tcPr>
                                  <w:tcW w:w="10714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En classe, qu’est-ce que tu aimes comme activité ? Qu’est-ce qui t’intéresse ?</w:t>
                                  </w:r>
                                </w:p>
                                <w:p w:rsidR="00B57145" w:rsidRPr="00D26226" w:rsidRDefault="00667420" w:rsidP="00343B91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0070C0"/>
                                      </w:rPr>
                                      <w:id w:val="2062052972"/>
                                      <w:showingPlcHdr/>
                                    </w:sdtPr>
                                    <w:sdtEndPr/>
                                    <w:sdtContent>
                                      <w:r w:rsidR="008A15BE" w:rsidRPr="00D26226">
                                        <w:rPr>
                                          <w:rStyle w:val="Textedelespacerserv"/>
                                          <w:color w:val="0070C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  <w:r w:rsidR="00D26226">
                                    <w:rPr>
                                      <w:b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DC64AC">
                              <w:trPr>
                                <w:trHeight w:val="431"/>
                              </w:trPr>
                              <w:tc>
                                <w:tcPr>
                                  <w:tcW w:w="10714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qui est facile pour toi ? A quoi sert le travail qui est fait à l’école ?</w:t>
                                  </w:r>
                                </w:p>
                                <w:p w:rsidR="00B57145" w:rsidRPr="00D26226" w:rsidRDefault="00667420" w:rsidP="00343B91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368806590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DC64AC">
                              <w:trPr>
                                <w:trHeight w:val="458"/>
                              </w:trPr>
                              <w:tc>
                                <w:tcPr>
                                  <w:tcW w:w="10714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Est-ce que c’est grave de se tromper ? Pourquoi ?</w:t>
                                  </w:r>
                                </w:p>
                                <w:p w:rsidR="00B57145" w:rsidRPr="00D26226" w:rsidRDefault="00667420" w:rsidP="00343B91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-1384329920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B91" w:rsidRDefault="00343B91" w:rsidP="00343B91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6B51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Ses représentations de la lecture et des mathématiques</w:t>
                            </w:r>
                          </w:p>
                          <w:tbl>
                            <w:tblPr>
                              <w:tblStyle w:val="Grilledutableau"/>
                              <w:tblW w:w="107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5"/>
                            </w:tblGrid>
                            <w:tr w:rsidR="00791599" w:rsidTr="00DC64AC">
                              <w:trPr>
                                <w:trHeight w:val="443"/>
                              </w:trPr>
                              <w:tc>
                                <w:tcPr>
                                  <w:tcW w:w="1077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lire » ?</w:t>
                                  </w:r>
                                </w:p>
                                <w:p w:rsidR="0079159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740545075"/>
                                    </w:sdtPr>
                                    <w:sdtEndPr>
                                      <w:rPr>
                                        <w:b w:val="0"/>
                                        <w:color w:val="0070C0"/>
                                      </w:rPr>
                                    </w:sdtEndPr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DC64AC">
                              <w:trPr>
                                <w:trHeight w:val="417"/>
                              </w:trPr>
                              <w:tc>
                                <w:tcPr>
                                  <w:tcW w:w="1077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écrire » ?</w:t>
                                  </w:r>
                                </w:p>
                                <w:p w:rsidR="0079159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-724839664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DC64AC">
                              <w:trPr>
                                <w:trHeight w:val="443"/>
                              </w:trPr>
                              <w:tc>
                                <w:tcPr>
                                  <w:tcW w:w="1077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compter ou calculer » ?</w:t>
                                  </w:r>
                                </w:p>
                                <w:p w:rsidR="0079159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713535567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599" w:rsidRPr="00791599" w:rsidRDefault="00791599" w:rsidP="007915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9pt;margin-top:76.2pt;width:549pt;height:6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" stroked="f">
                <v:textbox>
                  <w:txbxContent>
                    <w:p w:rsidR="004F1FE7" w:rsidRDefault="008B30D7" w:rsidP="004F1F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F1FE7">
                        <w:rPr>
                          <w:b/>
                          <w:sz w:val="28"/>
                          <w:szCs w:val="28"/>
                        </w:rPr>
                        <w:t>Des conseils :</w:t>
                      </w:r>
                      <w:r w:rsidR="006E41CF" w:rsidRPr="004F1F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5E1B" w:rsidRDefault="006E41CF" w:rsidP="004F1F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F1FE7">
                        <w:rPr>
                          <w:sz w:val="24"/>
                          <w:szCs w:val="24"/>
                        </w:rPr>
                        <w:t xml:space="preserve">L’entretien individuel va permettre </w:t>
                      </w:r>
                      <w:r w:rsidRPr="00E662A7">
                        <w:rPr>
                          <w:b/>
                          <w:sz w:val="24"/>
                          <w:szCs w:val="24"/>
                        </w:rPr>
                        <w:t>la prise en compte de la parole de l’élève</w:t>
                      </w:r>
                      <w:r w:rsidRPr="004F1FE7">
                        <w:rPr>
                          <w:sz w:val="24"/>
                          <w:szCs w:val="24"/>
                        </w:rPr>
                        <w:t xml:space="preserve"> ainsi que de </w:t>
                      </w:r>
                      <w:r w:rsidRPr="00E662A7">
                        <w:rPr>
                          <w:b/>
                          <w:sz w:val="24"/>
                          <w:szCs w:val="24"/>
                        </w:rPr>
                        <w:t>ses représentations du travail scolaire</w:t>
                      </w:r>
                      <w:r w:rsidRPr="004F1FE7">
                        <w:rPr>
                          <w:sz w:val="24"/>
                          <w:szCs w:val="24"/>
                        </w:rPr>
                        <w:t xml:space="preserve"> et de </w:t>
                      </w:r>
                      <w:r w:rsidRPr="00E662A7">
                        <w:rPr>
                          <w:b/>
                          <w:sz w:val="24"/>
                          <w:szCs w:val="24"/>
                        </w:rPr>
                        <w:t>son sentiment de réussite</w:t>
                      </w:r>
                      <w:r w:rsidRPr="004F1FE7">
                        <w:rPr>
                          <w:sz w:val="24"/>
                          <w:szCs w:val="24"/>
                        </w:rPr>
                        <w:t xml:space="preserve">. Il a également pour but </w:t>
                      </w:r>
                      <w:r w:rsidRPr="00E662A7">
                        <w:rPr>
                          <w:b/>
                          <w:sz w:val="24"/>
                          <w:szCs w:val="24"/>
                        </w:rPr>
                        <w:t>la mise</w:t>
                      </w:r>
                      <w:r w:rsidRPr="004F1FE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62A7">
                        <w:rPr>
                          <w:b/>
                          <w:sz w:val="24"/>
                          <w:szCs w:val="24"/>
                        </w:rPr>
                        <w:t>en projet volontaire</w:t>
                      </w:r>
                      <w:r w:rsidRPr="004F1FE7">
                        <w:rPr>
                          <w:sz w:val="24"/>
                          <w:szCs w:val="24"/>
                        </w:rPr>
                        <w:t xml:space="preserve"> de</w:t>
                      </w:r>
                      <w:r w:rsidR="00E662A7">
                        <w:rPr>
                          <w:sz w:val="24"/>
                          <w:szCs w:val="24"/>
                        </w:rPr>
                        <w:t xml:space="preserve"> cet</w:t>
                      </w:r>
                      <w:r w:rsidR="008F22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62A7">
                        <w:rPr>
                          <w:sz w:val="24"/>
                          <w:szCs w:val="24"/>
                        </w:rPr>
                        <w:t>élève.</w:t>
                      </w:r>
                    </w:p>
                    <w:p w:rsidR="004F1FE7" w:rsidRDefault="008F22C4" w:rsidP="004F1F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s’agit </w:t>
                      </w:r>
                      <w:r w:rsidRPr="008F22C4">
                        <w:rPr>
                          <w:b/>
                          <w:sz w:val="24"/>
                          <w:szCs w:val="24"/>
                        </w:rPr>
                        <w:t xml:space="preserve">d’éviter </w:t>
                      </w:r>
                      <w:r w:rsidRPr="00DE62BB">
                        <w:rPr>
                          <w:b/>
                          <w:sz w:val="24"/>
                          <w:szCs w:val="24"/>
                        </w:rPr>
                        <w:t>d’induire les réponses</w:t>
                      </w:r>
                      <w:r>
                        <w:rPr>
                          <w:sz w:val="24"/>
                          <w:szCs w:val="24"/>
                        </w:rPr>
                        <w:t xml:space="preserve"> et d’accepter </w:t>
                      </w:r>
                      <w:r w:rsidRPr="008F22C4">
                        <w:rPr>
                          <w:b/>
                          <w:sz w:val="24"/>
                          <w:szCs w:val="24"/>
                        </w:rPr>
                        <w:t>l’absence de réponse.</w:t>
                      </w:r>
                    </w:p>
                    <w:p w:rsidR="002F0D0F" w:rsidRPr="002F0D0F" w:rsidRDefault="002F0D0F" w:rsidP="004F1F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Expliquer à l’élève : * à quoi sert cet entretien</w:t>
                      </w:r>
                      <w:r w:rsidRPr="002F0D0F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Mieux le connaitre pour l’accompagner dans ses apprentissages)</w:t>
                      </w:r>
                      <w:r w:rsidR="00A0222F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2F0D0F">
                        <w:rPr>
                          <w:b/>
                          <w:sz w:val="24"/>
                          <w:szCs w:val="24"/>
                        </w:rPr>
                        <w:t xml:space="preserve"> *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ce qu’est un PPRE </w:t>
                      </w:r>
                      <w:r>
                        <w:rPr>
                          <w:sz w:val="24"/>
                          <w:szCs w:val="24"/>
                        </w:rPr>
                        <w:t>(lui montrer les pages du document)</w:t>
                      </w:r>
                    </w:p>
                    <w:p w:rsidR="002F0D0F" w:rsidRPr="002F0D0F" w:rsidRDefault="002F0D0F" w:rsidP="002F0D0F">
                      <w:pPr>
                        <w:pStyle w:val="Paragraphedeliste"/>
                        <w:ind w:left="21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* que ses parents vont être rencontrés </w:t>
                      </w:r>
                      <w:r>
                        <w:rPr>
                          <w:sz w:val="24"/>
                          <w:szCs w:val="24"/>
                        </w:rPr>
                        <w:t>pour discuter ensemble des aides qui seront apportées.</w:t>
                      </w:r>
                    </w:p>
                    <w:p w:rsidR="00EA6B51" w:rsidRDefault="00EA6B51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6B51">
                        <w:rPr>
                          <w:b/>
                          <w:sz w:val="28"/>
                          <w:szCs w:val="28"/>
                        </w:rPr>
                        <w:t>L’entretien :</w:t>
                      </w:r>
                    </w:p>
                    <w:p w:rsidR="00EA6B51" w:rsidRPr="00B57145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57145">
                        <w:rPr>
                          <w:b/>
                          <w:sz w:val="24"/>
                          <w:szCs w:val="24"/>
                        </w:rPr>
                        <w:t>Représentation de l’élève sur son travail scolaire </w:t>
                      </w:r>
                    </w:p>
                    <w:tbl>
                      <w:tblPr>
                        <w:tblStyle w:val="Grilledutableau"/>
                        <w:tblW w:w="10714" w:type="dxa"/>
                        <w:tblLook w:val="04A0" w:firstRow="1" w:lastRow="0" w:firstColumn="1" w:lastColumn="0" w:noHBand="0" w:noVBand="1"/>
                      </w:tblPr>
                      <w:tblGrid>
                        <w:gridCol w:w="10714"/>
                      </w:tblGrid>
                      <w:tr w:rsidR="00B57145" w:rsidTr="00DC64AC">
                        <w:trPr>
                          <w:trHeight w:val="458"/>
                        </w:trPr>
                        <w:tc>
                          <w:tcPr>
                            <w:tcW w:w="10714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En classe, qu’est-ce que tu aimes comme activité ? Qu’est-ce qui t’intéresse ?</w:t>
                            </w:r>
                          </w:p>
                          <w:p w:rsidR="00B57145" w:rsidRPr="00D26226" w:rsidRDefault="00667420" w:rsidP="00343B91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70C0"/>
                                </w:rPr>
                                <w:id w:val="2062052972"/>
                                <w:showingPlcHdr/>
                              </w:sdtPr>
                              <w:sdtEndPr/>
                              <w:sdtContent>
                                <w:r w:rsidR="008A15BE" w:rsidRPr="00D26226">
                                  <w:rPr>
                                    <w:rStyle w:val="Textedelespacerserv"/>
                                    <w:color w:val="0070C0"/>
                                  </w:rPr>
                                  <w:t>Cliquez pour  écrire</w:t>
                                </w:r>
                              </w:sdtContent>
                            </w:sdt>
                            <w:r w:rsidR="00D26226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DC64AC">
                        <w:trPr>
                          <w:trHeight w:val="431"/>
                        </w:trPr>
                        <w:tc>
                          <w:tcPr>
                            <w:tcW w:w="10714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qui est facile pour toi ? A quoi sert le travail qui est fait à l’école ?</w:t>
                            </w:r>
                          </w:p>
                          <w:p w:rsidR="00B57145" w:rsidRPr="00D26226" w:rsidRDefault="00667420" w:rsidP="00343B91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368806590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DC64AC">
                        <w:trPr>
                          <w:trHeight w:val="458"/>
                        </w:trPr>
                        <w:tc>
                          <w:tcPr>
                            <w:tcW w:w="10714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Est-ce que c’est grave de se tromper ? Pourquoi ?</w:t>
                            </w:r>
                          </w:p>
                          <w:p w:rsidR="00B57145" w:rsidRPr="00D26226" w:rsidRDefault="00667420" w:rsidP="00343B91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-1384329920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3B91" w:rsidRDefault="00343B91" w:rsidP="00343B91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EA6B51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Ses représentations de la lecture et des mathématiques</w:t>
                      </w:r>
                    </w:p>
                    <w:tbl>
                      <w:tblPr>
                        <w:tblStyle w:val="Grilledutableau"/>
                        <w:tblW w:w="10775" w:type="dxa"/>
                        <w:tblLook w:val="04A0" w:firstRow="1" w:lastRow="0" w:firstColumn="1" w:lastColumn="0" w:noHBand="0" w:noVBand="1"/>
                      </w:tblPr>
                      <w:tblGrid>
                        <w:gridCol w:w="10775"/>
                      </w:tblGrid>
                      <w:tr w:rsidR="00791599" w:rsidTr="00DC64AC">
                        <w:trPr>
                          <w:trHeight w:val="443"/>
                        </w:trPr>
                        <w:tc>
                          <w:tcPr>
                            <w:tcW w:w="1077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lire » ?</w:t>
                            </w:r>
                          </w:p>
                          <w:p w:rsidR="0079159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740545075"/>
                              </w:sdtPr>
                              <w:sdtEndPr>
                                <w:rPr>
                                  <w:b w:val="0"/>
                                  <w:color w:val="0070C0"/>
                                </w:rPr>
                              </w:sdtEndPr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DC64AC">
                        <w:trPr>
                          <w:trHeight w:val="417"/>
                        </w:trPr>
                        <w:tc>
                          <w:tcPr>
                            <w:tcW w:w="1077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écrire » ?</w:t>
                            </w:r>
                          </w:p>
                          <w:p w:rsidR="0079159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-724839664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DC64AC">
                        <w:trPr>
                          <w:trHeight w:val="443"/>
                        </w:trPr>
                        <w:tc>
                          <w:tcPr>
                            <w:tcW w:w="1077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compter ou calculer » ?</w:t>
                            </w:r>
                          </w:p>
                          <w:p w:rsidR="0079159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713535567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91599" w:rsidRPr="00791599" w:rsidRDefault="00791599" w:rsidP="007915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83CA8" w:rsidRDefault="0048588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DDE1A" wp14:editId="2B6E7CAA">
                <wp:simplePos x="0" y="0"/>
                <wp:positionH relativeFrom="column">
                  <wp:posOffset>-429585</wp:posOffset>
                </wp:positionH>
                <wp:positionV relativeFrom="paragraph">
                  <wp:posOffset>9148991</wp:posOffset>
                </wp:positionV>
                <wp:extent cx="6762750" cy="247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5880" w:rsidRPr="009F3794" w:rsidRDefault="008A15BE" w:rsidP="00485880">
                            <w:pPr>
                              <w:rPr>
                                <w:color w:val="0070C0"/>
                              </w:rPr>
                            </w:pPr>
                            <w:r>
                              <w:t xml:space="preserve">PPRE/ entretien élève      </w:t>
                            </w:r>
                            <w:r>
                              <w:tab/>
                            </w:r>
                            <w:r w:rsidR="00485880">
                              <w:t xml:space="preserve">Elève : </w:t>
                            </w:r>
                            <w:r w:rsidR="00485880">
                              <w:tab/>
                            </w:r>
                            <w:sdt>
                              <w:sdtPr>
                                <w:rPr>
                                  <w:color w:val="0070C0"/>
                                </w:rPr>
                                <w:id w:val="294419529"/>
                              </w:sdtPr>
                              <w:sdtEndPr/>
                              <w:sdtContent>
                                <w:r w:rsidR="009F3794" w:rsidRPr="009F3794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 w:rsidR="00485880">
                              <w:t>classe :</w:t>
                            </w:r>
                            <w:r w:rsidRPr="008A15B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70C0"/>
                                </w:rPr>
                                <w:id w:val="1014656963"/>
                              </w:sdtPr>
                              <w:sdtEndPr/>
                              <w:sdtContent>
                                <w:r w:rsidR="009F3794" w:rsidRPr="009F3794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EDDE1A" id="Zone de texte 5" o:spid="_x0000_s1030" type="#_x0000_t202" style="position:absolute;margin-left:-33.85pt;margin-top:720.4pt;width:53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" fillcolor="window" strokecolor="windowText" strokeweight="1pt">
                <v:stroke dashstyle="3 1"/>
                <v:textbox>
                  <w:txbxContent>
                    <w:p w:rsidR="00485880" w:rsidRPr="009F3794" w:rsidRDefault="008A15BE" w:rsidP="00485880">
                      <w:pPr>
                        <w:rPr>
                          <w:color w:val="0070C0"/>
                        </w:rPr>
                      </w:pPr>
                      <w:r>
                        <w:t xml:space="preserve">PPRE/ entretien élève      </w:t>
                      </w:r>
                      <w:r>
                        <w:tab/>
                      </w:r>
                      <w:r w:rsidR="00485880">
                        <w:t xml:space="preserve">Elève : </w:t>
                      </w:r>
                      <w:r w:rsidR="00485880">
                        <w:tab/>
                      </w:r>
                      <w:sdt>
                        <w:sdtPr>
                          <w:rPr>
                            <w:color w:val="0070C0"/>
                          </w:rPr>
                          <w:id w:val="294419529"/>
                        </w:sdtPr>
                        <w:sdtEndPr/>
                        <w:sdtContent>
                          <w:r w:rsidR="009F3794" w:rsidRPr="009F3794">
                            <w:rPr>
                              <w:color w:val="0070C0"/>
                            </w:rPr>
                            <w:t>Cliquez pour écrire.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 w:rsidR="00485880">
                        <w:t>classe :</w:t>
                      </w:r>
                      <w:r w:rsidRPr="008A15B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color w:val="0070C0"/>
                          </w:rPr>
                          <w:id w:val="1014656963"/>
                        </w:sdtPr>
                        <w:sdtEndPr/>
                        <w:sdtContent>
                          <w:r w:rsidR="009F3794" w:rsidRPr="009F3794">
                            <w:rPr>
                              <w:color w:val="0070C0"/>
                            </w:rPr>
                            <w:t>Cliquez pour écrire.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A6CB4" wp14:editId="7CB93331">
                <wp:simplePos x="0" y="0"/>
                <wp:positionH relativeFrom="column">
                  <wp:posOffset>-552450</wp:posOffset>
                </wp:positionH>
                <wp:positionV relativeFrom="paragraph">
                  <wp:posOffset>-631825</wp:posOffset>
                </wp:positionV>
                <wp:extent cx="6920865" cy="100425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004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6F" w:rsidRPr="00CF4749" w:rsidRDefault="00F32C6F" w:rsidP="00F32C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Informations sur son sentiment de réussite ou d’échec</w:t>
                            </w:r>
                            <w:r w:rsidR="001A1BA9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A1BA9" w:rsidRPr="00CF4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1BA9" w:rsidRPr="00CF47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 référer à des exercices réalisés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1A1BA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1A1BA9" w:rsidRPr="001B16A9" w:rsidRDefault="001A1BA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Comment as-tu trouvé ces exercices (faciles, difficiles, longs, fatigants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… )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1A1BA9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309679589"/>
                                    </w:sdtPr>
                                    <w:sdtEndPr>
                                      <w:rPr>
                                        <w:b/>
                                        <w:color w:val="auto"/>
                                      </w:rPr>
                                    </w:sdtEndPr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1A1BA9" w:rsidRDefault="001A1BA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BA9" w:rsidRDefault="001A1BA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1BA9" w:rsidTr="00CD6FB4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1A1BA9" w:rsidRDefault="00062483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qui est</w:t>
                                  </w:r>
                                  <w:r w:rsidR="001A1B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difficile pour toi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cette année</w:t>
                                  </w:r>
                                  <w:r w:rsidR="001A1B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 ? Pourquoi ?</w:t>
                                  </w:r>
                                </w:p>
                                <w:p w:rsidR="001A1BA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875962269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59448B" w:rsidRDefault="0059448B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BA9" w:rsidRDefault="001A1BA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1BA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1A1BA9" w:rsidRPr="001A1BA9" w:rsidRDefault="00062483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que tu réussi</w:t>
                                  </w:r>
                                  <w:r w:rsidR="001A1BA9" w:rsidRPr="001A1B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s bien ?</w:t>
                                  </w:r>
                                </w:p>
                                <w:p w:rsidR="001A1BA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662125984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59448B" w:rsidRDefault="0059448B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BA9" w:rsidRDefault="001A1BA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1BA9" w:rsidRPr="00DD050E" w:rsidRDefault="001A1BA9" w:rsidP="001A1BA9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C6F" w:rsidRPr="00CF4749" w:rsidRDefault="00F32C6F" w:rsidP="00F32C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Verbalisation des procédures qui mènent à la réussite, verbalisation de difficultés</w:t>
                            </w:r>
                            <w:r w:rsidR="00CF4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CF4749" w:rsidRPr="00CF47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s’appuyer sur des exercices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CF4749" w:rsidRPr="00CF474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CF4749" w:rsidRP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Comment as-tu fait pour réussir cet exercice ?</w:t>
                                  </w:r>
                                </w:p>
                                <w:p w:rsidR="00CF474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416519676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CF4749" w:rsidRP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F4749" w:rsidRP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F4749" w:rsidTr="00CD6FB4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qui a été difficile pour toi dans cet exercice ? Qu’est-ce qui t’a posé problème ?</w:t>
                                  </w:r>
                                </w:p>
                                <w:p w:rsidR="00CF4749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936560296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749" w:rsidRPr="00CF4749" w:rsidRDefault="00CF4749" w:rsidP="00CF47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C6F" w:rsidRDefault="00F32C6F" w:rsidP="00F32C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Le sens donné aux évaluations de classe</w:t>
                            </w:r>
                            <w:r w:rsidR="00776D44">
                              <w:rPr>
                                <w:b/>
                                <w:sz w:val="24"/>
                                <w:szCs w:val="24"/>
                              </w:rPr>
                              <w:t> : en s’appuyant sur des exercices de b</w:t>
                            </w:r>
                            <w:r w:rsidR="0006248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776D44">
                              <w:rPr>
                                <w:b/>
                                <w:sz w:val="24"/>
                                <w:szCs w:val="24"/>
                              </w:rPr>
                              <w:t>lan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CF474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CF4749" w:rsidRDefault="00776D4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76D44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Que penses-tu de ces bilans ?</w:t>
                                  </w:r>
                                </w:p>
                                <w:p w:rsidR="00776D44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2057900627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776D44" w:rsidRPr="00776D44" w:rsidRDefault="00776D4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4749" w:rsidTr="00CD6FB4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CF4749" w:rsidRDefault="00776D4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A ton avis, que va-t-il se passer ensuite ?</w:t>
                                  </w:r>
                                </w:p>
                                <w:p w:rsidR="00776D44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388853325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4749" w:rsidRDefault="00CF474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749" w:rsidRPr="00CF4749" w:rsidRDefault="00CF4749" w:rsidP="00CF47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C6F" w:rsidRDefault="00F32C6F" w:rsidP="00F32C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Verbalisation de la demande d‘aide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140304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140304" w:rsidRPr="001B16A9" w:rsidRDefault="0014030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De quoi aurais- tu besoin en classe ? </w:t>
                                  </w:r>
                                  <w:r w:rsidR="00D2622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Qui pourrait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t’aider ?</w:t>
                                  </w:r>
                                </w:p>
                                <w:p w:rsidR="00140304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395084359"/>
                                    </w:sdtPr>
                                    <w:sdtEndPr>
                                      <w:rPr>
                                        <w:b/>
                                        <w:color w:val="auto"/>
                                      </w:rPr>
                                    </w:sdtEndPr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140304" w:rsidRDefault="0014030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40304" w:rsidRDefault="00140304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4FCF" w:rsidRPr="001D4FCF" w:rsidRDefault="00F32C6F" w:rsidP="001D4F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SYNTHES</w:t>
                            </w:r>
                            <w:r w:rsidR="00F93248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tbl>
                            <w:tblPr>
                              <w:tblStyle w:val="Grilledutableau"/>
                              <w:tblW w:w="1053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3"/>
                            </w:tblGrid>
                            <w:tr w:rsidR="001D4FCF" w:rsidTr="00DC64AC">
                              <w:trPr>
                                <w:trHeight w:val="423"/>
                              </w:trPr>
                              <w:tc>
                                <w:tcPr>
                                  <w:tcW w:w="10533" w:type="dxa"/>
                                </w:tcPr>
                                <w:p w:rsidR="001D4FCF" w:rsidRPr="001B16A9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Ecrire devant l’élève SES POINTS FORTS et LES POINTS A AMELI</w:t>
                                  </w:r>
                                  <w:r w:rsidR="00F93248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RER pour le</w:t>
                                  </w:r>
                                  <w:r w:rsidR="00AB3BDF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squels on lui propose une aide, ainsi que ce qu’il pense pouvoir faire pour s’améliorer :</w:t>
                                  </w:r>
                                </w:p>
                                <w:p w:rsidR="001D4FCF" w:rsidRPr="00D26226" w:rsidRDefault="00667420" w:rsidP="00CD6FB4">
                                  <w:pPr>
                                    <w:pStyle w:val="Paragraphedeliste"/>
                                    <w:ind w:left="0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70C0"/>
                                      </w:rPr>
                                      <w:id w:val="1442419517"/>
                                    </w:sdtPr>
                                    <w:sdtEndPr/>
                                    <w:sdtContent>
                                      <w:r w:rsidR="00D26226" w:rsidRPr="00D26226">
                                        <w:rPr>
                                          <w:color w:val="0070C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:rsidR="001D4FCF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4FCF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4FCF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4FCF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4FCF" w:rsidRDefault="001D4FCF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C6F" w:rsidRDefault="00F32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5pt;margin-top:-49.75pt;width:544.95pt;height:7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" stroked="f">
                <v:textbox>
                  <w:txbxContent>
                    <w:p w:rsidR="00F32C6F" w:rsidRPr="00CF4749" w:rsidRDefault="00F32C6F" w:rsidP="00F32C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Informations sur son sentiment de réussite ou d’échec</w:t>
                      </w:r>
                      <w:r w:rsidR="001A1BA9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1A1BA9" w:rsidRPr="00CF474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1BA9" w:rsidRPr="00CF4749">
                        <w:rPr>
                          <w:b/>
                          <w:sz w:val="24"/>
                          <w:szCs w:val="24"/>
                          <w:u w:val="single"/>
                        </w:rPr>
                        <w:t>se référer à des exercices réalisés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1A1BA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1A1BA9" w:rsidRPr="001B16A9" w:rsidRDefault="001A1BA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Comment as-tu trouvé ces exercices (faciles, difficiles, longs, fatigants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… )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:rsidR="001A1BA9" w:rsidRDefault="00667420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309679589"/>
                              </w:sdtPr>
                              <w:sdtEndPr>
                                <w:rPr>
                                  <w:b/>
                                  <w:color w:val="auto"/>
                                </w:rPr>
                              </w:sdtEndPr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1A1BA9" w:rsidRDefault="001A1BA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BA9" w:rsidRDefault="001A1BA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1BA9" w:rsidTr="00CD6FB4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1A1BA9" w:rsidRDefault="00062483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qui est</w:t>
                            </w:r>
                            <w:r w:rsidR="001A1BA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difficile pour toi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cette année</w:t>
                            </w:r>
                            <w:r w:rsidR="001A1BA9">
                              <w:rPr>
                                <w:sz w:val="24"/>
                                <w:szCs w:val="24"/>
                                <w:u w:val="single"/>
                              </w:rPr>
                              <w:t> ? Pourquoi ?</w:t>
                            </w:r>
                          </w:p>
                          <w:p w:rsidR="001A1BA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875962269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59448B" w:rsidRDefault="0059448B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BA9" w:rsidRDefault="001A1BA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1BA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1A1BA9" w:rsidRPr="001A1BA9" w:rsidRDefault="00062483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que tu réussi</w:t>
                            </w:r>
                            <w:r w:rsidR="001A1BA9" w:rsidRPr="001A1BA9">
                              <w:rPr>
                                <w:sz w:val="24"/>
                                <w:szCs w:val="24"/>
                                <w:u w:val="single"/>
                              </w:rPr>
                              <w:t>s bien ?</w:t>
                            </w:r>
                          </w:p>
                          <w:p w:rsidR="001A1BA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662125984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59448B" w:rsidRDefault="0059448B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BA9" w:rsidRDefault="001A1BA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A1BA9" w:rsidRPr="00DD050E" w:rsidRDefault="001A1BA9" w:rsidP="001A1BA9">
                      <w:pPr>
                        <w:pStyle w:val="Paragraphedelist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2C6F" w:rsidRPr="00CF4749" w:rsidRDefault="00F32C6F" w:rsidP="00F32C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Verbalisation des procédures qui mènent à la réussite, verbalisation de difficultés</w:t>
                      </w:r>
                      <w:r w:rsidR="00CF4749"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CF4749" w:rsidRPr="00CF4749">
                        <w:rPr>
                          <w:b/>
                          <w:sz w:val="24"/>
                          <w:szCs w:val="24"/>
                          <w:u w:val="single"/>
                        </w:rPr>
                        <w:t>s’appuyer sur des exercices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CF4749" w:rsidRPr="00CF474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CF4749" w:rsidRP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Comment as-tu fait pour réussir cet exercice ?</w:t>
                            </w:r>
                          </w:p>
                          <w:p w:rsidR="00CF474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416519676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CF4749" w:rsidRP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F4749" w:rsidRP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CF4749" w:rsidTr="00CD6FB4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qui a été difficile pour toi dans cet exercice ? Qu’est-ce qui t’a posé problème ?</w:t>
                            </w:r>
                          </w:p>
                          <w:p w:rsidR="00CF4749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936560296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F4749" w:rsidRPr="00CF4749" w:rsidRDefault="00CF4749" w:rsidP="00CF47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2C6F" w:rsidRDefault="00F32C6F" w:rsidP="00F32C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Le sens donné aux évaluations de classe</w:t>
                      </w:r>
                      <w:r w:rsidR="00776D44">
                        <w:rPr>
                          <w:b/>
                          <w:sz w:val="24"/>
                          <w:szCs w:val="24"/>
                        </w:rPr>
                        <w:t> : en s’appuyant sur des exercices de b</w:t>
                      </w:r>
                      <w:r w:rsidR="0006248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776D44">
                        <w:rPr>
                          <w:b/>
                          <w:sz w:val="24"/>
                          <w:szCs w:val="24"/>
                        </w:rPr>
                        <w:t>lan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CF474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CF4749" w:rsidRDefault="00776D4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6D44">
                              <w:rPr>
                                <w:sz w:val="24"/>
                                <w:szCs w:val="24"/>
                                <w:u w:val="single"/>
                              </w:rPr>
                              <w:t>Que penses-tu de ces bilans ?</w:t>
                            </w:r>
                          </w:p>
                          <w:p w:rsidR="00776D44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2057900627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776D44" w:rsidRPr="00776D44" w:rsidRDefault="00776D4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4749" w:rsidTr="00CD6FB4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CF4749" w:rsidRDefault="00776D4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 ton avis, que va-t-il se passer ensuite ?</w:t>
                            </w:r>
                          </w:p>
                          <w:p w:rsidR="00776D44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388853325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749" w:rsidRDefault="00CF474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F4749" w:rsidRPr="00CF4749" w:rsidRDefault="00CF4749" w:rsidP="00CF47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2C6F" w:rsidRDefault="00F32C6F" w:rsidP="00F32C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Verbalisation de la demande d‘aide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140304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140304" w:rsidRPr="001B16A9" w:rsidRDefault="0014030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De quoi aurais- tu besoin en classe ? </w:t>
                            </w:r>
                            <w:r w:rsidR="00D26226">
                              <w:rPr>
                                <w:sz w:val="24"/>
                                <w:szCs w:val="24"/>
                                <w:u w:val="single"/>
                              </w:rPr>
                              <w:t>Qui pourrait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t’aider ?</w:t>
                            </w:r>
                          </w:p>
                          <w:p w:rsidR="00140304" w:rsidRDefault="00667420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395084359"/>
                              </w:sdtPr>
                              <w:sdtEndPr>
                                <w:rPr>
                                  <w:b/>
                                  <w:color w:val="auto"/>
                                </w:rPr>
                              </w:sdtEndPr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140304" w:rsidRDefault="0014030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304" w:rsidRDefault="00140304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4FCF" w:rsidRPr="001D4FCF" w:rsidRDefault="00F32C6F" w:rsidP="001D4F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SYNTHES</w:t>
                      </w:r>
                      <w:r w:rsidR="00F93248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tbl>
                      <w:tblPr>
                        <w:tblStyle w:val="Grilledutableau"/>
                        <w:tblW w:w="1053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533"/>
                      </w:tblGrid>
                      <w:tr w:rsidR="001D4FCF" w:rsidTr="00DC64AC">
                        <w:trPr>
                          <w:trHeight w:val="423"/>
                        </w:trPr>
                        <w:tc>
                          <w:tcPr>
                            <w:tcW w:w="10533" w:type="dxa"/>
                          </w:tcPr>
                          <w:p w:rsidR="001D4FCF" w:rsidRPr="001B16A9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Ecrire devant l’élève SES POINTS FORTS et LES POINTS A AMELI</w:t>
                            </w:r>
                            <w:r w:rsidR="00F93248">
                              <w:rPr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RER pour le</w:t>
                            </w:r>
                            <w:r w:rsidR="00AB3BDF">
                              <w:rPr>
                                <w:sz w:val="24"/>
                                <w:szCs w:val="24"/>
                                <w:u w:val="single"/>
                              </w:rPr>
                              <w:t>squels on lui propose une aide, ainsi que ce qu’il pense pouvoir faire pour s’améliorer :</w:t>
                            </w:r>
                          </w:p>
                          <w:p w:rsidR="001D4FCF" w:rsidRPr="00D26226" w:rsidRDefault="00667420" w:rsidP="00CD6FB4">
                            <w:pPr>
                              <w:pStyle w:val="Paragraphedeliste"/>
                              <w:ind w:left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70C0"/>
                                </w:rPr>
                                <w:id w:val="1442419517"/>
                              </w:sdtPr>
                              <w:sdtEndPr/>
                              <w:sdtContent>
                                <w:r w:rsidR="00D26226" w:rsidRPr="00D26226">
                                  <w:rPr>
                                    <w:color w:val="0070C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1D4FCF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4FCF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4FCF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4FCF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4FCF" w:rsidRDefault="001D4FCF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32C6F" w:rsidRDefault="00F32C6F"/>
                  </w:txbxContent>
                </v:textbox>
              </v:shape>
            </w:pict>
          </mc:Fallback>
        </mc:AlternateContent>
      </w:r>
    </w:p>
    <w:sectPr w:rsidR="00C83CA8" w:rsidSect="00DC64AC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82" w:rsidRDefault="00572F82" w:rsidP="00802014">
      <w:pPr>
        <w:spacing w:after="0" w:line="240" w:lineRule="auto"/>
      </w:pPr>
      <w:r>
        <w:separator/>
      </w:r>
    </w:p>
  </w:endnote>
  <w:endnote w:type="continuationSeparator" w:id="0">
    <w:p w:rsidR="00572F82" w:rsidRDefault="00572F82" w:rsidP="008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14" w:rsidRDefault="00667420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A1AA28E22E5040479286EA988D6F14A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C45EA">
          <w:rPr>
            <w:color w:val="000000" w:themeColor="text1"/>
            <w:sz w:val="24"/>
            <w:szCs w:val="24"/>
          </w:rPr>
          <w:t>circo</w:t>
        </w:r>
      </w:sdtContent>
    </w:sdt>
  </w:p>
  <w:p w:rsidR="00802014" w:rsidRDefault="0080201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2014" w:rsidRDefault="00802014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6742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2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02014" w:rsidRDefault="00802014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6742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E44267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82" w:rsidRDefault="00572F82" w:rsidP="00802014">
      <w:pPr>
        <w:spacing w:after="0" w:line="240" w:lineRule="auto"/>
      </w:pPr>
      <w:r>
        <w:separator/>
      </w:r>
    </w:p>
  </w:footnote>
  <w:footnote w:type="continuationSeparator" w:id="0">
    <w:p w:rsidR="00572F82" w:rsidRDefault="00572F82" w:rsidP="008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2E9"/>
    <w:multiLevelType w:val="hybridMultilevel"/>
    <w:tmpl w:val="41665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0214"/>
    <w:multiLevelType w:val="hybridMultilevel"/>
    <w:tmpl w:val="B9AED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231"/>
    <w:multiLevelType w:val="hybridMultilevel"/>
    <w:tmpl w:val="2FB80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022C"/>
    <w:multiLevelType w:val="hybridMultilevel"/>
    <w:tmpl w:val="6AFA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EA"/>
    <w:rsid w:val="00024C69"/>
    <w:rsid w:val="0004366B"/>
    <w:rsid w:val="00062483"/>
    <w:rsid w:val="000C039B"/>
    <w:rsid w:val="00140304"/>
    <w:rsid w:val="001A1BA9"/>
    <w:rsid w:val="001B16A9"/>
    <w:rsid w:val="001D4FCF"/>
    <w:rsid w:val="001E696C"/>
    <w:rsid w:val="001F5CF2"/>
    <w:rsid w:val="0025117A"/>
    <w:rsid w:val="00255DC8"/>
    <w:rsid w:val="002C45EA"/>
    <w:rsid w:val="002F0D0F"/>
    <w:rsid w:val="003246CE"/>
    <w:rsid w:val="00343B91"/>
    <w:rsid w:val="003C3BAA"/>
    <w:rsid w:val="003F448B"/>
    <w:rsid w:val="00485880"/>
    <w:rsid w:val="00485CBF"/>
    <w:rsid w:val="004C7F95"/>
    <w:rsid w:val="004F1FE7"/>
    <w:rsid w:val="00524390"/>
    <w:rsid w:val="00572F82"/>
    <w:rsid w:val="0059448B"/>
    <w:rsid w:val="005A702F"/>
    <w:rsid w:val="006157E3"/>
    <w:rsid w:val="00667420"/>
    <w:rsid w:val="006B4DF5"/>
    <w:rsid w:val="006C1893"/>
    <w:rsid w:val="006E41CF"/>
    <w:rsid w:val="00776D44"/>
    <w:rsid w:val="00791599"/>
    <w:rsid w:val="007C5201"/>
    <w:rsid w:val="007E2590"/>
    <w:rsid w:val="00802014"/>
    <w:rsid w:val="00802512"/>
    <w:rsid w:val="008A15BE"/>
    <w:rsid w:val="008A3CEE"/>
    <w:rsid w:val="008B30D7"/>
    <w:rsid w:val="008F22C4"/>
    <w:rsid w:val="00976741"/>
    <w:rsid w:val="00985E1B"/>
    <w:rsid w:val="009B609F"/>
    <w:rsid w:val="009C1636"/>
    <w:rsid w:val="009F3794"/>
    <w:rsid w:val="00A0222F"/>
    <w:rsid w:val="00A0580A"/>
    <w:rsid w:val="00A650B5"/>
    <w:rsid w:val="00AB3BDF"/>
    <w:rsid w:val="00B449EA"/>
    <w:rsid w:val="00B51309"/>
    <w:rsid w:val="00B57145"/>
    <w:rsid w:val="00B76D5F"/>
    <w:rsid w:val="00B80937"/>
    <w:rsid w:val="00C1787B"/>
    <w:rsid w:val="00C54A56"/>
    <w:rsid w:val="00C83CA8"/>
    <w:rsid w:val="00CF4749"/>
    <w:rsid w:val="00D20C08"/>
    <w:rsid w:val="00D26226"/>
    <w:rsid w:val="00D32709"/>
    <w:rsid w:val="00DC64AC"/>
    <w:rsid w:val="00DC777A"/>
    <w:rsid w:val="00DD050E"/>
    <w:rsid w:val="00DE62BB"/>
    <w:rsid w:val="00E662A7"/>
    <w:rsid w:val="00E9127D"/>
    <w:rsid w:val="00EA3BCD"/>
    <w:rsid w:val="00EA6B51"/>
    <w:rsid w:val="00F32C6F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15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1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18%20PPRE\2-2018PPRE%20Passerel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A28E22E5040479286EA988D6F1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D1A06-0870-4583-9982-5F4088AC03FF}"/>
      </w:docPartPr>
      <w:docPartBody>
        <w:p w:rsidR="006A37AD" w:rsidRDefault="00767848">
          <w:pPr>
            <w:pStyle w:val="A1AA28E22E5040479286EA988D6F14A5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23A50AE22D8F4FC3B47378047AD7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78261-BE59-418A-BF8E-A40C9BAD30D7}"/>
      </w:docPartPr>
      <w:docPartBody>
        <w:p w:rsidR="006A37AD" w:rsidRDefault="00767848">
          <w:pPr>
            <w:pStyle w:val="23A50AE22D8F4FC3B47378047AD7598C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95545C00545940A7B4753ABBED56A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8350A-1ADD-49E6-9925-F4A28E8DDEF6}"/>
      </w:docPartPr>
      <w:docPartBody>
        <w:p w:rsidR="006A37AD" w:rsidRDefault="00767848">
          <w:pPr>
            <w:pStyle w:val="95545C00545940A7B4753ABBED56A580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1DA42A05B9EE4640ABED44BB68079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8DFC5-F798-4883-A280-1753206C1465}"/>
      </w:docPartPr>
      <w:docPartBody>
        <w:p w:rsidR="006A37AD" w:rsidRDefault="00767848">
          <w:pPr>
            <w:pStyle w:val="1DA42A05B9EE4640ABED44BB680799D2"/>
          </w:pPr>
          <w:r>
            <w:rPr>
              <w:rStyle w:val="Textedelespacerserv"/>
            </w:rPr>
            <w:t>Cliquez pour 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8"/>
    <w:rsid w:val="00451B5A"/>
    <w:rsid w:val="006A37AD"/>
    <w:rsid w:val="007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1AA28E22E5040479286EA988D6F14A5">
    <w:name w:val="A1AA28E22E5040479286EA988D6F14A5"/>
  </w:style>
  <w:style w:type="paragraph" w:customStyle="1" w:styleId="23A50AE22D8F4FC3B47378047AD7598C">
    <w:name w:val="23A50AE22D8F4FC3B47378047AD7598C"/>
  </w:style>
  <w:style w:type="paragraph" w:customStyle="1" w:styleId="95545C00545940A7B4753ABBED56A580">
    <w:name w:val="95545C00545940A7B4753ABBED56A580"/>
  </w:style>
  <w:style w:type="paragraph" w:customStyle="1" w:styleId="1DA42A05B9EE4640ABED44BB680799D2">
    <w:name w:val="1DA42A05B9EE4640ABED44BB68079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1AA28E22E5040479286EA988D6F14A5">
    <w:name w:val="A1AA28E22E5040479286EA988D6F14A5"/>
  </w:style>
  <w:style w:type="paragraph" w:customStyle="1" w:styleId="23A50AE22D8F4FC3B47378047AD7598C">
    <w:name w:val="23A50AE22D8F4FC3B47378047AD7598C"/>
  </w:style>
  <w:style w:type="paragraph" w:customStyle="1" w:styleId="95545C00545940A7B4753ABBED56A580">
    <w:name w:val="95545C00545940A7B4753ABBED56A580"/>
  </w:style>
  <w:style w:type="paragraph" w:customStyle="1" w:styleId="1DA42A05B9EE4640ABED44BB680799D2">
    <w:name w:val="1DA42A05B9EE4640ABED44BB68079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2-2018PPRE Passerelle</Template>
  <TotalTime>28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dalmas</cp:lastModifiedBy>
  <cp:revision>13</cp:revision>
  <cp:lastPrinted>2018-05-15T07:30:00Z</cp:lastPrinted>
  <dcterms:created xsi:type="dcterms:W3CDTF">2020-04-27T17:03:00Z</dcterms:created>
  <dcterms:modified xsi:type="dcterms:W3CDTF">2021-06-11T07:11:00Z</dcterms:modified>
</cp:coreProperties>
</file>