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8" w:rsidRDefault="002173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C831" wp14:editId="142BFA3D">
                <wp:simplePos x="0" y="0"/>
                <wp:positionH relativeFrom="column">
                  <wp:posOffset>-640488</wp:posOffset>
                </wp:positionH>
                <wp:positionV relativeFrom="paragraph">
                  <wp:posOffset>164729</wp:posOffset>
                </wp:positionV>
                <wp:extent cx="6887210" cy="1569493"/>
                <wp:effectExtent l="19050" t="19050" r="2794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569493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A8" w:rsidRPr="00A41DB0" w:rsidRDefault="00550DB7" w:rsidP="00A41D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366B">
                              <w:rPr>
                                <w:b/>
                                <w:sz w:val="40"/>
                                <w:szCs w:val="40"/>
                              </w:rPr>
                              <w:t>Le</w:t>
                            </w:r>
                            <w:r w:rsidR="00C83CA8" w:rsidRPr="000436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PPRE passerelle</w:t>
                            </w:r>
                            <w:r w:rsidR="00A41D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3CA8" w:rsidRPr="0004366B">
                              <w:rPr>
                                <w:b/>
                                <w:sz w:val="28"/>
                                <w:szCs w:val="28"/>
                              </w:rPr>
                              <w:t>(Programme Personnalisé de Réussite Educative)</w:t>
                            </w:r>
                          </w:p>
                          <w:p w:rsidR="00137D0D" w:rsidRDefault="00550DB7" w:rsidP="00550DB7">
                            <w:pPr>
                              <w:jc w:val="center"/>
                              <w:rPr>
                                <w:b/>
                                <w:color w:val="7E36B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DB7">
                              <w:rPr>
                                <w:b/>
                                <w:color w:val="7E36B4"/>
                                <w:sz w:val="32"/>
                                <w:szCs w:val="32"/>
                              </w:rPr>
                              <w:t xml:space="preserve">→ </w:t>
                            </w:r>
                            <w:r w:rsidR="00137D0D" w:rsidRPr="00550DB7">
                              <w:rPr>
                                <w:b/>
                                <w:color w:val="7E36B4"/>
                                <w:sz w:val="32"/>
                                <w:szCs w:val="32"/>
                              </w:rPr>
                              <w:t>Document</w:t>
                            </w:r>
                            <w:r w:rsidR="00C83CA8" w:rsidRPr="00550DB7">
                              <w:rPr>
                                <w:b/>
                                <w:color w:val="7E36B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93A13">
                              <w:rPr>
                                <w:b/>
                                <w:color w:val="7E36B4"/>
                                <w:sz w:val="32"/>
                                <w:szCs w:val="32"/>
                                <w:u w:val="single"/>
                              </w:rPr>
                              <w:t>ENSEIGNANT 2</w:t>
                            </w:r>
                            <w:r w:rsidR="00593A13" w:rsidRPr="00593A13">
                              <w:rPr>
                                <w:b/>
                                <w:color w:val="7E36B4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593A13">
                              <w:rPr>
                                <w:b/>
                                <w:color w:val="7E36B4"/>
                                <w:sz w:val="32"/>
                                <w:szCs w:val="32"/>
                                <w:u w:val="single"/>
                              </w:rPr>
                              <w:t xml:space="preserve"> DEGRE</w:t>
                            </w:r>
                            <w:r w:rsidRPr="00550DB7">
                              <w:rPr>
                                <w:b/>
                                <w:color w:val="7E36B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83CA8" w:rsidRPr="00137D0D" w:rsidRDefault="00550DB7" w:rsidP="00550DB7">
                            <w:pPr>
                              <w:jc w:val="center"/>
                              <w:rPr>
                                <w:i/>
                                <w:color w:val="7E36B4"/>
                                <w:sz w:val="32"/>
                                <w:szCs w:val="32"/>
                              </w:rPr>
                            </w:pPr>
                            <w:r w:rsidRPr="00137D0D">
                              <w:rPr>
                                <w:color w:val="7E36B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21738D" w:rsidRPr="00137D0D">
                              <w:rPr>
                                <w:color w:val="7E36B4"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 w:rsidR="0021738D" w:rsidRPr="00137D0D">
                              <w:rPr>
                                <w:color w:val="7E36B4"/>
                                <w:sz w:val="32"/>
                                <w:szCs w:val="32"/>
                              </w:rPr>
                              <w:t xml:space="preserve"> utiliser et/ou compléter lors de la </w:t>
                            </w:r>
                            <w:r w:rsidR="00BC4EE8" w:rsidRPr="00137D0D">
                              <w:rPr>
                                <w:color w:val="7E36B4"/>
                                <w:sz w:val="32"/>
                                <w:szCs w:val="32"/>
                              </w:rPr>
                              <w:t>réunion d’entrée en 6</w:t>
                            </w:r>
                            <w:r w:rsidR="00137D0D" w:rsidRPr="00137D0D">
                              <w:rPr>
                                <w:color w:val="7E36B4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="009F7029" w:rsidRPr="00137D0D">
                              <w:rPr>
                                <w:color w:val="7E36B4"/>
                                <w:sz w:val="32"/>
                                <w:szCs w:val="32"/>
                              </w:rPr>
                              <w:t>, en appui sur le document 1</w:t>
                            </w:r>
                            <w:r w:rsidR="009F7029" w:rsidRPr="00137D0D">
                              <w:rPr>
                                <w:color w:val="7E36B4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="009F7029" w:rsidRPr="00137D0D">
                              <w:rPr>
                                <w:color w:val="7E36B4"/>
                                <w:sz w:val="32"/>
                                <w:szCs w:val="32"/>
                              </w:rPr>
                              <w:t xml:space="preserve"> degré</w:t>
                            </w:r>
                            <w:r w:rsidR="00BC4EE8" w:rsidRPr="00137D0D">
                              <w:rPr>
                                <w:color w:val="7E36B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45pt;margin-top:12.95pt;width:542.3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" fillcolor="#bfbfbf [2412]" strokeweight="2.5pt">
                <v:fill r:id="rId9" o:title="" color2="white [3212]" type="pattern"/>
                <v:textbox>
                  <w:txbxContent>
                    <w:p w:rsidR="00C83CA8" w:rsidRPr="00A41DB0" w:rsidRDefault="00550DB7" w:rsidP="00A41D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366B">
                        <w:rPr>
                          <w:b/>
                          <w:sz w:val="40"/>
                          <w:szCs w:val="40"/>
                        </w:rPr>
                        <w:t>Le</w:t>
                      </w:r>
                      <w:r w:rsidR="00C83CA8" w:rsidRPr="0004366B">
                        <w:rPr>
                          <w:b/>
                          <w:sz w:val="40"/>
                          <w:szCs w:val="40"/>
                        </w:rPr>
                        <w:t xml:space="preserve"> PPRE passerelle</w:t>
                      </w:r>
                      <w:r w:rsidR="00A41DB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83CA8" w:rsidRPr="0004366B">
                        <w:rPr>
                          <w:b/>
                          <w:sz w:val="28"/>
                          <w:szCs w:val="28"/>
                        </w:rPr>
                        <w:t>(Programme Personnalisé de Réussite Educative)</w:t>
                      </w:r>
                    </w:p>
                    <w:p w:rsidR="00137D0D" w:rsidRDefault="00550DB7" w:rsidP="00550DB7">
                      <w:pPr>
                        <w:jc w:val="center"/>
                        <w:rPr>
                          <w:b/>
                          <w:color w:val="7E36B4"/>
                          <w:sz w:val="32"/>
                          <w:szCs w:val="32"/>
                          <w:u w:val="single"/>
                        </w:rPr>
                      </w:pPr>
                      <w:r w:rsidRPr="00550DB7">
                        <w:rPr>
                          <w:b/>
                          <w:color w:val="7E36B4"/>
                          <w:sz w:val="32"/>
                          <w:szCs w:val="32"/>
                        </w:rPr>
                        <w:t xml:space="preserve">→ </w:t>
                      </w:r>
                      <w:r w:rsidR="00137D0D" w:rsidRPr="00550DB7">
                        <w:rPr>
                          <w:b/>
                          <w:color w:val="7E36B4"/>
                          <w:sz w:val="32"/>
                          <w:szCs w:val="32"/>
                        </w:rPr>
                        <w:t>Document</w:t>
                      </w:r>
                      <w:r w:rsidR="00C83CA8" w:rsidRPr="00550DB7">
                        <w:rPr>
                          <w:b/>
                          <w:color w:val="7E36B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93A13">
                        <w:rPr>
                          <w:b/>
                          <w:color w:val="7E36B4"/>
                          <w:sz w:val="32"/>
                          <w:szCs w:val="32"/>
                          <w:u w:val="single"/>
                        </w:rPr>
                        <w:t>ENSEIGNANT 2</w:t>
                      </w:r>
                      <w:r w:rsidR="00593A13" w:rsidRPr="00593A13">
                        <w:rPr>
                          <w:b/>
                          <w:color w:val="7E36B4"/>
                          <w:sz w:val="32"/>
                          <w:szCs w:val="32"/>
                          <w:u w:val="single"/>
                          <w:vertAlign w:val="superscript"/>
                        </w:rPr>
                        <w:t>nd</w:t>
                      </w:r>
                      <w:r w:rsidR="00593A13">
                        <w:rPr>
                          <w:b/>
                          <w:color w:val="7E36B4"/>
                          <w:sz w:val="32"/>
                          <w:szCs w:val="32"/>
                          <w:u w:val="single"/>
                        </w:rPr>
                        <w:t xml:space="preserve"> DEGRE</w:t>
                      </w:r>
                      <w:r w:rsidRPr="00550DB7">
                        <w:rPr>
                          <w:b/>
                          <w:color w:val="7E36B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C83CA8" w:rsidRPr="00137D0D" w:rsidRDefault="00550DB7" w:rsidP="00550DB7">
                      <w:pPr>
                        <w:jc w:val="center"/>
                        <w:rPr>
                          <w:i/>
                          <w:color w:val="7E36B4"/>
                          <w:sz w:val="32"/>
                          <w:szCs w:val="32"/>
                        </w:rPr>
                      </w:pPr>
                      <w:r w:rsidRPr="00137D0D">
                        <w:rPr>
                          <w:color w:val="7E36B4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21738D" w:rsidRPr="00137D0D">
                        <w:rPr>
                          <w:color w:val="7E36B4"/>
                          <w:sz w:val="32"/>
                          <w:szCs w:val="32"/>
                        </w:rPr>
                        <w:t>à</w:t>
                      </w:r>
                      <w:proofErr w:type="gramEnd"/>
                      <w:r w:rsidR="0021738D" w:rsidRPr="00137D0D">
                        <w:rPr>
                          <w:color w:val="7E36B4"/>
                          <w:sz w:val="32"/>
                          <w:szCs w:val="32"/>
                        </w:rPr>
                        <w:t xml:space="preserve"> utiliser et/ou compléter lors de la </w:t>
                      </w:r>
                      <w:r w:rsidR="00BC4EE8" w:rsidRPr="00137D0D">
                        <w:rPr>
                          <w:color w:val="7E36B4"/>
                          <w:sz w:val="32"/>
                          <w:szCs w:val="32"/>
                        </w:rPr>
                        <w:t>réunion d’entrée en 6</w:t>
                      </w:r>
                      <w:r w:rsidR="00137D0D" w:rsidRPr="00137D0D">
                        <w:rPr>
                          <w:color w:val="7E36B4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="009F7029" w:rsidRPr="00137D0D">
                        <w:rPr>
                          <w:color w:val="7E36B4"/>
                          <w:sz w:val="32"/>
                          <w:szCs w:val="32"/>
                        </w:rPr>
                        <w:t>, en appui sur le document 1</w:t>
                      </w:r>
                      <w:r w:rsidR="009F7029" w:rsidRPr="00137D0D">
                        <w:rPr>
                          <w:color w:val="7E36B4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="009F7029" w:rsidRPr="00137D0D">
                        <w:rPr>
                          <w:color w:val="7E36B4"/>
                          <w:sz w:val="32"/>
                          <w:szCs w:val="32"/>
                        </w:rPr>
                        <w:t xml:space="preserve"> degré</w:t>
                      </w:r>
                      <w:r w:rsidR="00BC4EE8" w:rsidRPr="00137D0D">
                        <w:rPr>
                          <w:color w:val="7E36B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45B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9CAD8" wp14:editId="3C17C9F6">
                <wp:simplePos x="0" y="0"/>
                <wp:positionH relativeFrom="column">
                  <wp:posOffset>1165488</wp:posOffset>
                </wp:positionH>
                <wp:positionV relativeFrom="paragraph">
                  <wp:posOffset>-663312</wp:posOffset>
                </wp:positionV>
                <wp:extent cx="5076496" cy="723900"/>
                <wp:effectExtent l="0" t="0" r="1016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49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76" w:rsidRPr="00D474CC" w:rsidRDefault="00545B76" w:rsidP="00545B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Nom :</w:t>
                            </w:r>
                            <w:r w:rsidR="00B5722F" w:rsidRPr="00B5722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823728553"/>
                                <w:placeholder>
                                  <w:docPart w:val="C50C2659F67244DAB59270EA6AEFF68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école :</w:t>
                            </w:r>
                            <w:r w:rsidR="00B5722F" w:rsidRPr="00B5722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065226998"/>
                                <w:placeholder>
                                  <w:docPart w:val="683563F941C74A6EA8052A9B0CF6354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545B76" w:rsidRPr="00D474CC" w:rsidRDefault="00545B76" w:rsidP="00545B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Prénom 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40097944"/>
                                <w:placeholder>
                                  <w:docPart w:val="749E9CB213EB4518B840385BCC98F16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  <w:r w:rsidR="00D474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collège :</w:t>
                            </w:r>
                            <w:r w:rsidR="00B5722F" w:rsidRPr="00B5722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675995599"/>
                                <w:placeholder>
                                  <w:docPart w:val="A4E708EB08E143279F8355B4A4A66C9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E9CAD8" id="_x0000_s1027" type="#_x0000_t202" style="position:absolute;margin-left:91.75pt;margin-top:-52.25pt;width:399.7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">
                <v:stroke dashstyle="3 1"/>
                <v:textbox>
                  <w:txbxContent>
                    <w:p w:rsidR="00545B76" w:rsidRPr="00D474CC" w:rsidRDefault="00545B76" w:rsidP="00545B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74CC">
                        <w:rPr>
                          <w:b/>
                          <w:sz w:val="24"/>
                          <w:szCs w:val="24"/>
                        </w:rPr>
                        <w:t>Nom :</w:t>
                      </w:r>
                      <w:r w:rsidR="00B5722F" w:rsidRPr="00B5722F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823728553"/>
                          <w:placeholder>
                            <w:docPart w:val="C50C2659F67244DAB59270EA6AEFF684"/>
                          </w:placeholder>
                          <w:showingPlcHdr/>
                        </w:sdtPr>
                        <w:sdtEndPr/>
                        <w:sdtContent>
                          <w:r w:rsidR="00B5722F" w:rsidRPr="00550DB7">
                            <w:rPr>
                              <w:rStyle w:val="Textedelespacerserv"/>
                              <w:color w:val="7030A0"/>
                            </w:rPr>
                            <w:t>Cliquez pour  écrire</w:t>
                          </w:r>
                        </w:sdtContent>
                      </w:sdt>
                      <w:r w:rsidRPr="00D474CC">
                        <w:rPr>
                          <w:b/>
                          <w:sz w:val="24"/>
                          <w:szCs w:val="24"/>
                        </w:rPr>
                        <w:tab/>
                        <w:t>école :</w:t>
                      </w:r>
                      <w:r w:rsidR="00B5722F" w:rsidRPr="00B5722F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065226998"/>
                          <w:placeholder>
                            <w:docPart w:val="683563F941C74A6EA8052A9B0CF63549"/>
                          </w:placeholder>
                          <w:showingPlcHdr/>
                        </w:sdtPr>
                        <w:sdtEndPr/>
                        <w:sdtContent>
                          <w:r w:rsidR="00B5722F" w:rsidRPr="00550DB7">
                            <w:rPr>
                              <w:rStyle w:val="Textedelespacerserv"/>
                              <w:color w:val="7030A0"/>
                            </w:rPr>
                            <w:t>Cliquez pour  écrire</w:t>
                          </w:r>
                        </w:sdtContent>
                      </w:sdt>
                    </w:p>
                    <w:p w:rsidR="00545B76" w:rsidRPr="00D474CC" w:rsidRDefault="00545B76" w:rsidP="00545B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74CC">
                        <w:rPr>
                          <w:b/>
                          <w:sz w:val="24"/>
                          <w:szCs w:val="24"/>
                        </w:rPr>
                        <w:t xml:space="preserve">Prénom : </w:t>
                      </w:r>
                      <w:sdt>
                        <w:sdtPr>
                          <w:rPr>
                            <w:b/>
                          </w:rPr>
                          <w:id w:val="40097944"/>
                          <w:placeholder>
                            <w:docPart w:val="749E9CB213EB4518B840385BCC98F166"/>
                          </w:placeholder>
                          <w:showingPlcHdr/>
                        </w:sdtPr>
                        <w:sdtEndPr/>
                        <w:sdtContent>
                          <w:r w:rsidR="00B5722F" w:rsidRPr="00550DB7">
                            <w:rPr>
                              <w:rStyle w:val="Textedelespacerserv"/>
                              <w:color w:val="7030A0"/>
                            </w:rPr>
                            <w:t>Cliquez pour  écrire</w:t>
                          </w:r>
                        </w:sdtContent>
                      </w:sdt>
                      <w:r w:rsidR="00D474C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D474CC">
                        <w:rPr>
                          <w:b/>
                          <w:sz w:val="24"/>
                          <w:szCs w:val="24"/>
                        </w:rPr>
                        <w:t>collège :</w:t>
                      </w:r>
                      <w:r w:rsidR="00B5722F" w:rsidRPr="00B5722F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675995599"/>
                          <w:placeholder>
                            <w:docPart w:val="A4E708EB08E143279F8355B4A4A66C98"/>
                          </w:placeholder>
                          <w:showingPlcHdr/>
                        </w:sdtPr>
                        <w:sdtEndPr/>
                        <w:sdtContent>
                          <w:r w:rsidR="00B5722F" w:rsidRPr="00550DB7">
                            <w:rPr>
                              <w:rStyle w:val="Textedelespacerserv"/>
                              <w:color w:val="7030A0"/>
                            </w:rPr>
                            <w:t>Cliquez pour  écrire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83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9EE4" wp14:editId="3B2D7143">
                <wp:simplePos x="0" y="0"/>
                <wp:positionH relativeFrom="column">
                  <wp:posOffset>-631701</wp:posOffset>
                </wp:positionH>
                <wp:positionV relativeFrom="paragraph">
                  <wp:posOffset>-680101</wp:posOffset>
                </wp:positionV>
                <wp:extent cx="1576552" cy="756745"/>
                <wp:effectExtent l="0" t="0" r="24130" b="247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756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0" w:rsidRPr="005A702F" w:rsidRDefault="00C83CA8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Circonscription</w:t>
                            </w:r>
                          </w:p>
                          <w:p w:rsidR="00C83CA8" w:rsidRPr="005A702F" w:rsidRDefault="007E2590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d’Andrézieux</w:t>
                            </w:r>
                            <w:proofErr w:type="gramEnd"/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C83CA8"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59EE4" id="_x0000_s1028" type="#_x0000_t202" style="position:absolute;margin-left:-49.75pt;margin-top:-53.55pt;width:124.1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" fillcolor="#d8d8d8 [2732]">
                <v:textbox>
                  <w:txbxContent>
                    <w:p w:rsidR="007E2590" w:rsidRPr="005A702F" w:rsidRDefault="00C83CA8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Circonscription</w:t>
                      </w:r>
                    </w:p>
                    <w:p w:rsidR="00C83CA8" w:rsidRPr="005A702F" w:rsidRDefault="007E2590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d’Andrézieux S</w:t>
                      </w:r>
                      <w:r w:rsidR="00C83CA8" w:rsidRPr="005A702F">
                        <w:rPr>
                          <w:b/>
                          <w:i/>
                          <w:sz w:val="28"/>
                          <w:szCs w:val="28"/>
                        </w:rPr>
                        <w:t>ud</w:t>
                      </w:r>
                    </w:p>
                  </w:txbxContent>
                </v:textbox>
              </v:shape>
            </w:pict>
          </mc:Fallback>
        </mc:AlternateContent>
      </w:r>
    </w:p>
    <w:p w:rsidR="00F32C6F" w:rsidRDefault="00F32C6F"/>
    <w:p w:rsidR="00F32C6F" w:rsidRDefault="00F32C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B2408" wp14:editId="08B203AD">
                <wp:simplePos x="0" y="0"/>
                <wp:positionH relativeFrom="column">
                  <wp:posOffset>-640393</wp:posOffset>
                </wp:positionH>
                <wp:positionV relativeFrom="paragraph">
                  <wp:posOffset>1087376</wp:posOffset>
                </wp:positionV>
                <wp:extent cx="6826250" cy="7738281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7738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75" w:rsidRDefault="009B4975" w:rsidP="009B49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2E54" w:rsidRPr="00AE0A02" w:rsidRDefault="00AE0A02" w:rsidP="00AE0A0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0A02">
                              <w:rPr>
                                <w:b/>
                                <w:sz w:val="28"/>
                                <w:szCs w:val="28"/>
                              </w:rPr>
                              <w:t>Mise en œuvre en classe de 6</w:t>
                            </w:r>
                            <w:r w:rsidRPr="00AE0A0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AE0A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0A02">
                              <w:rPr>
                                <w:sz w:val="28"/>
                                <w:szCs w:val="28"/>
                              </w:rPr>
                              <w:t>en trois temps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1"/>
                              <w:gridCol w:w="5312"/>
                            </w:tblGrid>
                            <w:tr w:rsidR="00AE0A02" w:rsidTr="00CD6FB4">
                              <w:tc>
                                <w:tcPr>
                                  <w:tcW w:w="5423" w:type="dxa"/>
                                </w:tcPr>
                                <w:p w:rsidR="00AE0A02" w:rsidRDefault="00AE0A02" w:rsidP="00CD6F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Présentation du PPRE à l’équipe pédagogique de la classe de 6</w:t>
                                  </w:r>
                                  <w:r w:rsidRPr="00650201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AE0A02" w:rsidRPr="00650201" w:rsidRDefault="0096064D" w:rsidP="009B13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712221625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E0A02" w:rsidTr="00CD6FB4">
                              <w:tc>
                                <w:tcPr>
                                  <w:tcW w:w="5423" w:type="dxa"/>
                                </w:tcPr>
                                <w:p w:rsidR="00AE0A02" w:rsidRDefault="00AE0A02" w:rsidP="00CD6F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Présentation des modalités d’accompagnement à l’élève et à sa famille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AE0A02" w:rsidRPr="00650201" w:rsidRDefault="0096064D" w:rsidP="009B13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208334624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E0A02" w:rsidTr="00CD6FB4">
                              <w:tc>
                                <w:tcPr>
                                  <w:tcW w:w="5423" w:type="dxa"/>
                                </w:tcPr>
                                <w:p w:rsidR="00AE0A02" w:rsidRDefault="00AE0A02" w:rsidP="00CD6F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Bilan du PPRE transmis au professeur des écoles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AE0A02" w:rsidRPr="00650201" w:rsidRDefault="0096064D" w:rsidP="009B13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828185945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52312" w:rsidRPr="00AE0A02" w:rsidRDefault="00752312" w:rsidP="00AE0A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BBE" w:rsidRDefault="004A592A" w:rsidP="00484E0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Actions proposées, modalités et échéances</w:t>
                            </w:r>
                          </w:p>
                          <w:tbl>
                            <w:tblPr>
                              <w:tblStyle w:val="Grilledutableau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111"/>
                              <w:gridCol w:w="4253"/>
                            </w:tblGrid>
                            <w:tr w:rsidR="008A7863" w:rsidTr="008A7863">
                              <w:tc>
                                <w:tcPr>
                                  <w:tcW w:w="2376" w:type="dxa"/>
                                </w:tcPr>
                                <w:p w:rsidR="008A7863" w:rsidRDefault="008A7863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A7863" w:rsidRPr="008A7863" w:rsidRDefault="008A7863" w:rsidP="008A78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Objectif principal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(voir </w:t>
                                  </w:r>
                                  <w:r w:rsidR="00D7619D">
                                    <w:rPr>
                                      <w:sz w:val="28"/>
                                      <w:szCs w:val="28"/>
                                    </w:rPr>
                                    <w:t>le document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  <w:r w:rsidRPr="008A7863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degré</w:t>
                                  </w:r>
                                  <w:r w:rsidR="00D7619D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A7863" w:rsidRDefault="008A7863" w:rsidP="008A786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Moyens mis en œuvre</w:t>
                                  </w:r>
                                </w:p>
                              </w:tc>
                            </w:tr>
                            <w:tr w:rsidR="008A7863" w:rsidTr="008A7863">
                              <w:tc>
                                <w:tcPr>
                                  <w:tcW w:w="2376" w:type="dxa"/>
                                </w:tcPr>
                                <w:p w:rsidR="008A7863" w:rsidRDefault="008A7863" w:rsidP="008A78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En classe </w:t>
                                  </w:r>
                                  <w:r w:rsidRPr="00870712">
                                    <w:rPr>
                                      <w:sz w:val="24"/>
                                      <w:szCs w:val="24"/>
                                    </w:rPr>
                                    <w:t>(ateliers avec TUTELLE adulte et/ ou élève, aides aménagements pédagogiques…</w:t>
                                  </w:r>
                                </w:p>
                                <w:p w:rsidR="00870712" w:rsidRPr="008A7863" w:rsidRDefault="00870712" w:rsidP="008A78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A7863" w:rsidRDefault="0096064D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394235746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A7863" w:rsidRDefault="0096064D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94082964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A7863" w:rsidTr="008A7863">
                              <w:tc>
                                <w:tcPr>
                                  <w:tcW w:w="2376" w:type="dxa"/>
                                </w:tcPr>
                                <w:p w:rsidR="008A7863" w:rsidRDefault="008A7863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Bilan </w:t>
                                  </w:r>
                                  <w:r w:rsidRPr="008A7863">
                                    <w:rPr>
                                      <w:sz w:val="28"/>
                                      <w:szCs w:val="28"/>
                                    </w:rPr>
                                    <w:t xml:space="preserve">sur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la période </w:t>
                                  </w:r>
                                  <w:r w:rsidR="00870712">
                                    <w:rPr>
                                      <w:sz w:val="28"/>
                                      <w:szCs w:val="28"/>
                                    </w:rPr>
                                    <w:t>du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:rsidR="008A7863" w:rsidRDefault="0096064D" w:rsidP="00B572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62452463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A7863" w:rsidRDefault="0096064D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863431096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870712" w:rsidRDefault="0087071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70712" w:rsidRDefault="0087071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70712" w:rsidRDefault="0087071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A7863" w:rsidRDefault="0096064D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433248678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A7863" w:rsidTr="00345A9F">
                              <w:trPr>
                                <w:trHeight w:val="13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A7863" w:rsidRDefault="008A7863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A7863" w:rsidRDefault="00030C6B" w:rsidP="00345A9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Eventuellement : </w:t>
                                  </w:r>
                                  <w:r w:rsidR="008A786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Objectif secondaire </w:t>
                                  </w:r>
                                  <w:r w:rsidR="008A7863" w:rsidRPr="008A7863">
                                    <w:rPr>
                                      <w:sz w:val="28"/>
                                      <w:szCs w:val="28"/>
                                    </w:rPr>
                                    <w:t xml:space="preserve">(voir </w:t>
                                  </w:r>
                                  <w:r w:rsidR="00D7619D">
                                    <w:rPr>
                                      <w:sz w:val="28"/>
                                      <w:szCs w:val="28"/>
                                    </w:rPr>
                                    <w:t xml:space="preserve">le document </w:t>
                                  </w:r>
                                  <w:r w:rsidR="008A7863" w:rsidRPr="008A7863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A7863" w:rsidRPr="008A7863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e</w:t>
                                  </w:r>
                                  <w:r w:rsidR="008A7863" w:rsidRPr="008A7863">
                                    <w:rPr>
                                      <w:sz w:val="28"/>
                                      <w:szCs w:val="28"/>
                                    </w:rPr>
                                    <w:t xml:space="preserve"> degré)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8A7863" w:rsidRDefault="00345A9F" w:rsidP="00345A9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Moyens mis en œuvre</w:t>
                                  </w:r>
                                </w:p>
                              </w:tc>
                            </w:tr>
                            <w:tr w:rsidR="00345A9F" w:rsidTr="008A7863">
                              <w:tc>
                                <w:tcPr>
                                  <w:tcW w:w="2376" w:type="dxa"/>
                                </w:tcPr>
                                <w:p w:rsidR="00345A9F" w:rsidRDefault="00345A9F" w:rsidP="00CD6FB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En classe </w:t>
                                  </w:r>
                                  <w:r w:rsidRPr="00870712">
                                    <w:rPr>
                                      <w:sz w:val="24"/>
                                      <w:szCs w:val="24"/>
                                    </w:rPr>
                                    <w:t>(ateliers avec TUTELLE adulte et/ ou élève, aides aménagements pédagogiques…</w:t>
                                  </w:r>
                                </w:p>
                                <w:p w:rsidR="00870712" w:rsidRPr="008A7863" w:rsidRDefault="00870712" w:rsidP="00CD6F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345A9F" w:rsidRDefault="0096064D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862649956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345A9F" w:rsidRDefault="00345A9F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5A9F" w:rsidRDefault="00345A9F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45A9F" w:rsidRDefault="0096064D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833040896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45A9F" w:rsidTr="008A7863">
                              <w:tc>
                                <w:tcPr>
                                  <w:tcW w:w="2376" w:type="dxa"/>
                                </w:tcPr>
                                <w:p w:rsidR="00345A9F" w:rsidRDefault="00345A9F" w:rsidP="00CD6F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Bilan </w:t>
                                  </w:r>
                                  <w:r w:rsidRPr="008A7863">
                                    <w:rPr>
                                      <w:sz w:val="28"/>
                                      <w:szCs w:val="28"/>
                                    </w:rPr>
                                    <w:t xml:space="preserve">sur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la période </w:t>
                                  </w:r>
                                  <w:r w:rsidR="00870712">
                                    <w:rPr>
                                      <w:sz w:val="28"/>
                                      <w:szCs w:val="28"/>
                                    </w:rPr>
                                    <w:t>du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:rsidR="00345A9F" w:rsidRDefault="0096064D" w:rsidP="00B572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892380645"/>
                                      <w:showingPlcHdr/>
                                    </w:sdtPr>
                                    <w:sdtEndPr/>
                                    <w:sdtContent>
                                      <w:r w:rsidR="00B5722F">
                                        <w:rPr>
                                          <w:rStyle w:val="Textedelespacerserv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345A9F" w:rsidRDefault="0096064D" w:rsidP="00345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01054519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870712" w:rsidRDefault="00870712" w:rsidP="00345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70712" w:rsidRDefault="00870712" w:rsidP="00345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70712" w:rsidRDefault="00870712" w:rsidP="00345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45A9F" w:rsidRDefault="0096064D" w:rsidP="00345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888525989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343B91" w:rsidRDefault="00343B91" w:rsidP="00343B91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6B51" w:rsidRPr="00484E06" w:rsidRDefault="00EA6B51" w:rsidP="00484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599" w:rsidRPr="00791599" w:rsidRDefault="00791599" w:rsidP="007915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4pt;margin-top:85.6pt;width:537.5pt;height:6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" stroked="f">
                <v:textbox>
                  <w:txbxContent>
                    <w:p w:rsidR="009B4975" w:rsidRDefault="009B4975" w:rsidP="009B49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72E54" w:rsidRPr="00AE0A02" w:rsidRDefault="00AE0A02" w:rsidP="00AE0A0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E0A02">
                        <w:rPr>
                          <w:b/>
                          <w:sz w:val="28"/>
                          <w:szCs w:val="28"/>
                        </w:rPr>
                        <w:t>Mise en œuvre en classe de 6</w:t>
                      </w:r>
                      <w:r w:rsidRPr="00AE0A0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AE0A0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AE0A02">
                        <w:rPr>
                          <w:sz w:val="28"/>
                          <w:szCs w:val="28"/>
                        </w:rPr>
                        <w:t>en trois temps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51"/>
                        <w:gridCol w:w="5312"/>
                      </w:tblGrid>
                      <w:tr w:rsidR="00AE0A02" w:rsidTr="00CD6FB4">
                        <w:tc>
                          <w:tcPr>
                            <w:tcW w:w="5423" w:type="dxa"/>
                          </w:tcPr>
                          <w:p w:rsidR="00AE0A02" w:rsidRDefault="00AE0A02" w:rsidP="00CD6F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Présentation du PPRE à l’équipe pédagogique de la classe de 6</w:t>
                            </w:r>
                            <w:r w:rsidRPr="0065020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AE0A02" w:rsidRPr="00650201" w:rsidRDefault="0096064D" w:rsidP="009B13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712221625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AE0A02" w:rsidTr="00CD6FB4">
                        <w:tc>
                          <w:tcPr>
                            <w:tcW w:w="5423" w:type="dxa"/>
                          </w:tcPr>
                          <w:p w:rsidR="00AE0A02" w:rsidRDefault="00AE0A02" w:rsidP="00CD6F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Présentation des modalités d’accompagnement à l’élève et à sa famille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AE0A02" w:rsidRPr="00650201" w:rsidRDefault="0096064D" w:rsidP="009B13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208334624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AE0A02" w:rsidTr="00CD6FB4">
                        <w:tc>
                          <w:tcPr>
                            <w:tcW w:w="5423" w:type="dxa"/>
                          </w:tcPr>
                          <w:p w:rsidR="00AE0A02" w:rsidRDefault="00AE0A02" w:rsidP="00CD6F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Bilan du PPRE transmis au professeur des écoles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AE0A02" w:rsidRPr="00650201" w:rsidRDefault="0096064D" w:rsidP="009B13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828185945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52312" w:rsidRPr="00AE0A02" w:rsidRDefault="00752312" w:rsidP="00AE0A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1BBE" w:rsidRDefault="004A592A" w:rsidP="00484E0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Actions proposées, modalités et échéances</w:t>
                      </w:r>
                    </w:p>
                    <w:tbl>
                      <w:tblPr>
                        <w:tblStyle w:val="Grilledutableau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111"/>
                        <w:gridCol w:w="4253"/>
                      </w:tblGrid>
                      <w:tr w:rsidR="008A7863" w:rsidTr="008A7863">
                        <w:tc>
                          <w:tcPr>
                            <w:tcW w:w="2376" w:type="dxa"/>
                          </w:tcPr>
                          <w:p w:rsidR="008A7863" w:rsidRDefault="008A7863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8A7863" w:rsidRPr="008A7863" w:rsidRDefault="008A7863" w:rsidP="008A78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Objectif principal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(voir </w:t>
                            </w:r>
                            <w:r w:rsidR="00D7619D">
                              <w:rPr>
                                <w:sz w:val="28"/>
                                <w:szCs w:val="28"/>
                              </w:rPr>
                              <w:t>le document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8A786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degré</w:t>
                            </w:r>
                            <w:r w:rsidR="00D7619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8A7863" w:rsidRDefault="008A7863" w:rsidP="008A78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Moyens mis en œuvre</w:t>
                            </w:r>
                          </w:p>
                        </w:tc>
                      </w:tr>
                      <w:tr w:rsidR="008A7863" w:rsidTr="008A7863">
                        <w:tc>
                          <w:tcPr>
                            <w:tcW w:w="2376" w:type="dxa"/>
                          </w:tcPr>
                          <w:p w:rsidR="008A7863" w:rsidRDefault="008A7863" w:rsidP="008A7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classe </w:t>
                            </w:r>
                            <w:r w:rsidRPr="00870712">
                              <w:rPr>
                                <w:sz w:val="24"/>
                                <w:szCs w:val="24"/>
                              </w:rPr>
                              <w:t>(ateliers avec TUTELLE adulte et/ ou élève, aides aménagements pédagogiques…</w:t>
                            </w:r>
                          </w:p>
                          <w:p w:rsidR="00870712" w:rsidRPr="008A7863" w:rsidRDefault="00870712" w:rsidP="008A7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8A7863" w:rsidRDefault="0096064D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394235746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253" w:type="dxa"/>
                          </w:tcPr>
                          <w:p w:rsidR="008A7863" w:rsidRDefault="0096064D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4082964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8A7863" w:rsidTr="008A7863">
                        <w:tc>
                          <w:tcPr>
                            <w:tcW w:w="2376" w:type="dxa"/>
                          </w:tcPr>
                          <w:p w:rsidR="008A7863" w:rsidRDefault="008A7863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Bilan </w:t>
                            </w:r>
                            <w:r w:rsidRPr="008A7863">
                              <w:rPr>
                                <w:sz w:val="28"/>
                                <w:szCs w:val="28"/>
                              </w:rPr>
                              <w:t xml:space="preserve">sur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 période </w:t>
                            </w:r>
                            <w:r w:rsidR="00870712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8A7863" w:rsidRDefault="0096064D" w:rsidP="00B572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62452463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1" w:type="dxa"/>
                          </w:tcPr>
                          <w:p w:rsidR="008A7863" w:rsidRDefault="0096064D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863431096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870712" w:rsidRDefault="0087071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0712" w:rsidRDefault="0087071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0712" w:rsidRDefault="0087071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8A7863" w:rsidRDefault="0096064D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433248678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8A7863" w:rsidTr="00345A9F">
                        <w:trPr>
                          <w:trHeight w:val="130"/>
                        </w:trPr>
                        <w:tc>
                          <w:tcPr>
                            <w:tcW w:w="2376" w:type="dxa"/>
                          </w:tcPr>
                          <w:p w:rsidR="008A7863" w:rsidRDefault="008A7863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8A7863" w:rsidRDefault="00030C6B" w:rsidP="00345A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Eventuellement : </w:t>
                            </w:r>
                            <w:r w:rsidR="008A78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Objectif secondaire </w:t>
                            </w:r>
                            <w:r w:rsidR="008A7863" w:rsidRPr="008A7863">
                              <w:rPr>
                                <w:sz w:val="28"/>
                                <w:szCs w:val="28"/>
                              </w:rPr>
                              <w:t xml:space="preserve">(voir </w:t>
                            </w:r>
                            <w:r w:rsidR="00D7619D">
                              <w:rPr>
                                <w:sz w:val="28"/>
                                <w:szCs w:val="28"/>
                              </w:rPr>
                              <w:t xml:space="preserve">le document </w:t>
                            </w:r>
                            <w:r w:rsidR="008A7863" w:rsidRPr="008A786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A7863" w:rsidRPr="008A786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8A7863" w:rsidRPr="008A7863">
                              <w:rPr>
                                <w:sz w:val="28"/>
                                <w:szCs w:val="28"/>
                              </w:rPr>
                              <w:t xml:space="preserve"> degré)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8A7863" w:rsidRDefault="00345A9F" w:rsidP="00345A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Moyens mis en œuvre</w:t>
                            </w:r>
                          </w:p>
                        </w:tc>
                      </w:tr>
                      <w:tr w:rsidR="00345A9F" w:rsidTr="008A7863">
                        <w:tc>
                          <w:tcPr>
                            <w:tcW w:w="2376" w:type="dxa"/>
                          </w:tcPr>
                          <w:p w:rsidR="00345A9F" w:rsidRDefault="00345A9F" w:rsidP="00CD6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classe </w:t>
                            </w:r>
                            <w:r w:rsidRPr="00870712">
                              <w:rPr>
                                <w:sz w:val="24"/>
                                <w:szCs w:val="24"/>
                              </w:rPr>
                              <w:t>(ateliers avec TUTELLE adulte et/ ou élève, aides aménagements pédagogiques…</w:t>
                            </w:r>
                          </w:p>
                          <w:p w:rsidR="00870712" w:rsidRPr="008A7863" w:rsidRDefault="00870712" w:rsidP="00CD6F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345A9F" w:rsidRDefault="0096064D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862649956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345A9F" w:rsidRDefault="00345A9F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5A9F" w:rsidRDefault="00345A9F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345A9F" w:rsidRDefault="0096064D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833040896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345A9F" w:rsidTr="008A7863">
                        <w:tc>
                          <w:tcPr>
                            <w:tcW w:w="2376" w:type="dxa"/>
                          </w:tcPr>
                          <w:p w:rsidR="00345A9F" w:rsidRDefault="00345A9F" w:rsidP="00CD6F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Bilan </w:t>
                            </w:r>
                            <w:r w:rsidRPr="008A7863">
                              <w:rPr>
                                <w:sz w:val="28"/>
                                <w:szCs w:val="28"/>
                              </w:rPr>
                              <w:t xml:space="preserve">sur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 période </w:t>
                            </w:r>
                            <w:r w:rsidR="00870712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345A9F" w:rsidRDefault="0096064D" w:rsidP="00B572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892380645"/>
                                <w:showingPlcHdr/>
                              </w:sdtPr>
                              <w:sdtEndPr/>
                              <w:sdtContent>
                                <w:r w:rsidR="00B5722F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1" w:type="dxa"/>
                          </w:tcPr>
                          <w:p w:rsidR="00345A9F" w:rsidRDefault="0096064D" w:rsidP="00345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01054519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870712" w:rsidRDefault="00870712" w:rsidP="00345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0712" w:rsidRDefault="00870712" w:rsidP="00345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0712" w:rsidRDefault="00870712" w:rsidP="00345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345A9F" w:rsidRDefault="0096064D" w:rsidP="00345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888525989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343B91" w:rsidRDefault="00343B91" w:rsidP="00343B91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EA6B51" w:rsidRPr="00484E06" w:rsidRDefault="00EA6B51" w:rsidP="00484E0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91599" w:rsidRPr="00791599" w:rsidRDefault="00791599" w:rsidP="0079159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C83CA8" w:rsidRDefault="009A794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-462473</wp:posOffset>
                </wp:positionH>
                <wp:positionV relativeFrom="paragraph">
                  <wp:posOffset>8880309</wp:posOffset>
                </wp:positionV>
                <wp:extent cx="6762750" cy="390774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90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47" w:rsidRDefault="009A7947">
                            <w:r>
                              <w:t>PPRE/ document 2</w:t>
                            </w:r>
                            <w:r w:rsidRPr="009A7947">
                              <w:rPr>
                                <w:vertAlign w:val="superscript"/>
                              </w:rPr>
                              <w:t>e</w:t>
                            </w:r>
                            <w:r w:rsidR="00B5722F">
                              <w:t xml:space="preserve"> degré</w:t>
                            </w:r>
                            <w:r w:rsidR="00B5722F">
                              <w:tab/>
                            </w:r>
                            <w:r>
                              <w:t>Elève :</w:t>
                            </w:r>
                            <w:r w:rsidR="00B5722F" w:rsidRPr="00B5722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40585464"/>
                                <w:showingPlcHdr/>
                              </w:sdtPr>
                              <w:sdtEndPr/>
                              <w:sdtContent>
                                <w:r w:rsidR="00B5722F" w:rsidRPr="00A7725E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  <w:r w:rsidR="00B5722F">
                              <w:t xml:space="preserve">   </w:t>
                            </w:r>
                            <w:r w:rsidR="00D230D5">
                              <w:t xml:space="preserve">                           </w:t>
                            </w:r>
                            <w:r>
                              <w:t>classe :</w:t>
                            </w:r>
                            <w:r w:rsidR="00B5722F" w:rsidRPr="00B5722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917770951"/>
                                <w:showingPlcHdr/>
                              </w:sdtPr>
                              <w:sdtEndPr/>
                              <w:sdtContent>
                                <w:r w:rsidR="00B5722F" w:rsidRPr="00A7725E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3" o:spid="_x0000_s1030" type="#_x0000_t202" style="position:absolute;margin-left:-36.4pt;margin-top:699.25pt;width:532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" fillcolor="white [3201]" strokecolor="black [3213]" strokeweight="1pt">
                <v:stroke dashstyle="3 1"/>
                <v:textbox>
                  <w:txbxContent>
                    <w:p w:rsidR="009A7947" w:rsidRDefault="009A7947">
                      <w:r>
                        <w:t>PPRE/ document 2</w:t>
                      </w:r>
                      <w:r w:rsidRPr="009A7947">
                        <w:rPr>
                          <w:vertAlign w:val="superscript"/>
                        </w:rPr>
                        <w:t>e</w:t>
                      </w:r>
                      <w:r w:rsidR="00B5722F">
                        <w:t xml:space="preserve"> degré</w:t>
                      </w:r>
                      <w:r w:rsidR="00B5722F">
                        <w:tab/>
                      </w:r>
                      <w:r>
                        <w:t>Elève :</w:t>
                      </w:r>
                      <w:r w:rsidR="00B5722F" w:rsidRPr="00B5722F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40585464"/>
                          <w:showingPlcHdr/>
                        </w:sdtPr>
                        <w:sdtEndPr/>
                        <w:sdtContent>
                          <w:r w:rsidR="00B5722F" w:rsidRPr="00A7725E">
                            <w:rPr>
                              <w:rStyle w:val="Textedelespacerserv"/>
                              <w:color w:val="7030A0"/>
                            </w:rPr>
                            <w:t>Cliquez pour  écrire</w:t>
                          </w:r>
                        </w:sdtContent>
                      </w:sdt>
                      <w:r w:rsidR="00B5722F">
                        <w:t xml:space="preserve">   </w:t>
                      </w:r>
                      <w:r w:rsidR="00D230D5">
                        <w:t xml:space="preserve">                           </w:t>
                      </w:r>
                      <w:r>
                        <w:t>classe :</w:t>
                      </w:r>
                      <w:r w:rsidR="00B5722F" w:rsidRPr="00B5722F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917770951"/>
                          <w:showingPlcHdr/>
                        </w:sdtPr>
                        <w:sdtEndPr/>
                        <w:sdtContent>
                          <w:r w:rsidR="00B5722F" w:rsidRPr="00A7725E">
                            <w:rPr>
                              <w:rStyle w:val="Textedelespacerserv"/>
                              <w:color w:val="7030A0"/>
                            </w:rPr>
                            <w:t>Cliquez pour  écrire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606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-614045</wp:posOffset>
                </wp:positionV>
                <wp:extent cx="7067550" cy="10153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15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63" w:rsidRDefault="008A7863" w:rsidP="005A460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460F">
                              <w:rPr>
                                <w:b/>
                                <w:sz w:val="28"/>
                                <w:szCs w:val="28"/>
                              </w:rPr>
                              <w:t>Autres actions engagées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5"/>
                              <w:gridCol w:w="3616"/>
                              <w:gridCol w:w="3616"/>
                            </w:tblGrid>
                            <w:tr w:rsidR="005A460F" w:rsidTr="005A460F">
                              <w:tc>
                                <w:tcPr>
                                  <w:tcW w:w="3615" w:type="dxa"/>
                                </w:tcPr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Objectif principal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Moyens mis en </w:t>
                                  </w:r>
                                  <w:r w:rsidR="008011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œuvre</w:t>
                                  </w:r>
                                </w:p>
                              </w:tc>
                            </w:tr>
                            <w:tr w:rsidR="005A460F" w:rsidTr="005A460F">
                              <w:tc>
                                <w:tcPr>
                                  <w:tcW w:w="3615" w:type="dxa"/>
                                </w:tcPr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Au sein du collège 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96064D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63495733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96064D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179574920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A460F" w:rsidTr="005A460F">
                              <w:tc>
                                <w:tcPr>
                                  <w:tcW w:w="3615" w:type="dxa"/>
                                </w:tcPr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Autre </w:t>
                                  </w:r>
                                  <w:r w:rsidRPr="005A460F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à la maison, aide extérieure…)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96064D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2147391048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A460F" w:rsidRDefault="005A460F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96064D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253968668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A460F" w:rsidTr="005A460F">
                              <w:tc>
                                <w:tcPr>
                                  <w:tcW w:w="3615" w:type="dxa"/>
                                </w:tcPr>
                                <w:p w:rsidR="00B5722F" w:rsidRPr="00B5722F" w:rsidRDefault="005A460F" w:rsidP="005A460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Bilan </w:t>
                                  </w:r>
                                  <w:r w:rsidRPr="008A7863">
                                    <w:rPr>
                                      <w:sz w:val="28"/>
                                      <w:szCs w:val="28"/>
                                    </w:rPr>
                                    <w:t xml:space="preserve">sur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la période suivante :</w:t>
                                  </w:r>
                                </w:p>
                                <w:p w:rsidR="005A460F" w:rsidRDefault="0096064D" w:rsidP="00B5722F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056320344"/>
                                      <w:showingPlcHdr/>
                                    </w:sdtPr>
                                    <w:sdtEndPr/>
                                    <w:sdtContent>
                                      <w:r w:rsidR="00B5722F">
                                        <w:rPr>
                                          <w:rStyle w:val="Textedelespacerserv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B5722F" w:rsidRDefault="00B5722F" w:rsidP="00B572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96064D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363974828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5A460F" w:rsidRDefault="0096064D" w:rsidP="005A46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442885173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5A460F" w:rsidRP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7863" w:rsidRPr="00484E06" w:rsidRDefault="008A7863" w:rsidP="008A786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Bilan du PPRE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5"/>
                              <w:gridCol w:w="7177"/>
                            </w:tblGrid>
                            <w:tr w:rsidR="00C17452" w:rsidTr="00DA6714">
                              <w:tc>
                                <w:tcPr>
                                  <w:tcW w:w="3645" w:type="dxa"/>
                                </w:tcPr>
                                <w:p w:rsidR="00C17452" w:rsidRPr="00C17452" w:rsidRDefault="00C17452" w:rsidP="008A78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Arrêt du PPRE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(objectif(s) atteint(s))</w:t>
                                  </w:r>
                                </w:p>
                              </w:tc>
                              <w:tc>
                                <w:tcPr>
                                  <w:tcW w:w="7177" w:type="dxa"/>
                                </w:tcPr>
                                <w:p w:rsidR="00C17452" w:rsidRDefault="00C17452" w:rsidP="00A7725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 :</w:t>
                                  </w:r>
                                  <w:r w:rsidR="00B5722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7030A0"/>
                                      </w:rPr>
                                      <w:id w:val="-998568783"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A7725E" w:rsidRPr="00A7725E">
                                        <w:rPr>
                                          <w:color w:val="7030A0"/>
                                        </w:rPr>
                                        <w:t>Sélectionnez une date.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17452" w:rsidTr="00DA6714">
                              <w:trPr>
                                <w:trHeight w:val="1100"/>
                              </w:trPr>
                              <w:tc>
                                <w:tcPr>
                                  <w:tcW w:w="3645" w:type="dxa"/>
                                </w:tcPr>
                                <w:p w:rsidR="00C17452" w:rsidRDefault="00C1745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Nouvelles actions à mener</w:t>
                                  </w:r>
                                </w:p>
                              </w:tc>
                              <w:tc>
                                <w:tcPr>
                                  <w:tcW w:w="7177" w:type="dxa"/>
                                </w:tcPr>
                                <w:p w:rsidR="00C17452" w:rsidRDefault="0096064D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833992951"/>
                                      <w:showingPlcHdr/>
                                    </w:sdtPr>
                                    <w:sdtEndPr/>
                                    <w:sdtContent>
                                      <w:r w:rsidR="00B5722F" w:rsidRPr="00550DB7">
                                        <w:rPr>
                                          <w:rStyle w:val="Textedelespacerserv"/>
                                          <w:color w:val="7030A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C17452" w:rsidRDefault="00C1745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7452" w:rsidRDefault="00C1745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7452" w:rsidRDefault="00C1745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7452" w:rsidRDefault="00C17452" w:rsidP="008A78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201" w:rsidRPr="00232B36" w:rsidRDefault="00650201" w:rsidP="00AE0A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6B7" w:rsidRPr="00DA22F6" w:rsidRDefault="00DA22F6" w:rsidP="00232B3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2B36">
                              <w:rPr>
                                <w:b/>
                                <w:sz w:val="28"/>
                                <w:szCs w:val="28"/>
                              </w:rPr>
                              <w:t>Signatures :</w:t>
                            </w:r>
                            <w:r w:rsidRPr="00232B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4111"/>
                              <w:gridCol w:w="4560"/>
                            </w:tblGrid>
                            <w:tr w:rsidR="00957A1A" w:rsidTr="0012194D">
                              <w:tc>
                                <w:tcPr>
                                  <w:tcW w:w="2126" w:type="dxa"/>
                                </w:tcPr>
                                <w:p w:rsidR="00957A1A" w:rsidRPr="00B42FBB" w:rsidRDefault="00957A1A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57A1A" w:rsidRPr="00957A1A" w:rsidRDefault="00957A1A" w:rsidP="0012194D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7A1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Entretien préalable/ date</w:t>
                                  </w:r>
                                  <w:r w:rsidR="001219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 :        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957A1A" w:rsidRPr="00957A1A" w:rsidRDefault="00957A1A" w:rsidP="0012194D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7A1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Entretien de bilan / date</w:t>
                                  </w:r>
                                  <w:r w:rsidR="001219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957A1A" w:rsidTr="0012194D">
                              <w:tc>
                                <w:tcPr>
                                  <w:tcW w:w="2126" w:type="dxa"/>
                                </w:tcPr>
                                <w:p w:rsidR="00957A1A" w:rsidRPr="00B42FBB" w:rsidRDefault="00957A1A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Professeur</w:t>
                                  </w:r>
                                  <w:r w:rsidR="001219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(e)</w:t>
                                  </w: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 collège</w:t>
                                  </w:r>
                                </w:p>
                                <w:p w:rsidR="00957A1A" w:rsidRPr="00B42FBB" w:rsidRDefault="00957A1A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7030A0"/>
                                  </w:rPr>
                                  <w:id w:val="1960919693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1" w:type="dxa"/>
                                    </w:tcPr>
                                    <w:p w:rsidR="00957A1A" w:rsidRDefault="00DA6714" w:rsidP="00DA6714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color w:val="7030A0"/>
                                  </w:rPr>
                                  <w:id w:val="1597595413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560" w:type="dxa"/>
                                    </w:tcPr>
                                    <w:p w:rsidR="00957A1A" w:rsidRDefault="00DA6714" w:rsidP="00DA6714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57A1A" w:rsidTr="0012194D">
                              <w:tc>
                                <w:tcPr>
                                  <w:tcW w:w="2126" w:type="dxa"/>
                                </w:tcPr>
                                <w:p w:rsidR="00957A1A" w:rsidRPr="00B42FBB" w:rsidRDefault="00957A1A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Elève</w:t>
                                  </w:r>
                                </w:p>
                                <w:p w:rsidR="00957A1A" w:rsidRPr="00B42FBB" w:rsidRDefault="00957A1A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sdt>
                                  <w:sdtPr>
                                    <w:rPr>
                                      <w:color w:val="7030A0"/>
                                    </w:rPr>
                                    <w:id w:val="1427535203"/>
                                    <w:text/>
                                  </w:sdtPr>
                                  <w:sdtEndPr/>
                                  <w:sdtContent>
                                    <w:p w:rsidR="00957A1A" w:rsidRPr="00DA6714" w:rsidRDefault="00DA6714" w:rsidP="00DA22F6">
                                      <w:pPr>
                                        <w:pStyle w:val="Paragraphedeliste"/>
                                        <w:ind w:left="0"/>
                                        <w:rPr>
                                          <w:color w:val="7030A0"/>
                                        </w:rPr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sdtContent>
                                </w:sdt>
                                <w:p w:rsidR="003526D0" w:rsidRDefault="003526D0" w:rsidP="00DA22F6">
                                  <w:pPr>
                                    <w:pStyle w:val="Paragraphedeliste"/>
                                    <w:ind w:left="0"/>
                                  </w:pPr>
                                </w:p>
                                <w:p w:rsidR="003526D0" w:rsidRDefault="003526D0" w:rsidP="00DA22F6">
                                  <w:pPr>
                                    <w:pStyle w:val="Paragraphedeliste"/>
                                    <w:ind w:left="0"/>
                                  </w:pPr>
                                </w:p>
                                <w:p w:rsidR="003526D0" w:rsidRDefault="003526D0" w:rsidP="00DA22F6">
                                  <w:pPr>
                                    <w:pStyle w:val="Paragraphedeliste"/>
                                    <w:ind w:left="0"/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7030A0"/>
                                  </w:rPr>
                                  <w:id w:val="-43644248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560" w:type="dxa"/>
                                    </w:tcPr>
                                    <w:p w:rsidR="00957A1A" w:rsidRPr="00DA6714" w:rsidRDefault="00DA6714" w:rsidP="00DA6714">
                                      <w:pPr>
                                        <w:pStyle w:val="Paragraphedeliste"/>
                                        <w:ind w:left="0"/>
                                        <w:rPr>
                                          <w:color w:val="7030A0"/>
                                        </w:rPr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57A1A" w:rsidTr="0012194D">
                              <w:tc>
                                <w:tcPr>
                                  <w:tcW w:w="2126" w:type="dxa"/>
                                </w:tcPr>
                                <w:p w:rsidR="00957A1A" w:rsidRPr="00B42FBB" w:rsidRDefault="00957A1A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Famille ou responsable</w:t>
                                  </w:r>
                                </w:p>
                                <w:p w:rsidR="00957A1A" w:rsidRPr="00B42FBB" w:rsidRDefault="00957A1A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7030A0"/>
                                  </w:rPr>
                                  <w:id w:val="-128657975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1" w:type="dxa"/>
                                    </w:tcPr>
                                    <w:p w:rsidR="00957A1A" w:rsidRDefault="00DA6714" w:rsidP="00DA6714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color w:val="7030A0"/>
                                  </w:rPr>
                                  <w:id w:val="686259713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560" w:type="dxa"/>
                                    </w:tcPr>
                                    <w:p w:rsidR="00957A1A" w:rsidRDefault="00DA6714" w:rsidP="00DA6714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57A1A" w:rsidTr="0012194D">
                              <w:tc>
                                <w:tcPr>
                                  <w:tcW w:w="2126" w:type="dxa"/>
                                </w:tcPr>
                                <w:p w:rsidR="00957A1A" w:rsidRPr="003526D0" w:rsidRDefault="00957A1A" w:rsidP="003526D0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526D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Principale ou principale adjointe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color w:val="7030A0"/>
                                  </w:rPr>
                                  <w:id w:val="-153873657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1" w:type="dxa"/>
                                    </w:tcPr>
                                    <w:p w:rsidR="00957A1A" w:rsidRDefault="00DA6714" w:rsidP="00DA6714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color w:val="7030A0"/>
                                  </w:rPr>
                                  <w:id w:val="49022267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560" w:type="dxa"/>
                                    </w:tcPr>
                                    <w:p w:rsidR="00957A1A" w:rsidRDefault="00DA6714" w:rsidP="00DA6714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A6714">
                                        <w:rPr>
                                          <w:color w:val="7030A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DA22F6" w:rsidRDefault="00DA22F6" w:rsidP="00DA22F6">
                            <w:pPr>
                              <w:pStyle w:val="Paragraphedeliste"/>
                            </w:pPr>
                          </w:p>
                          <w:p w:rsidR="00A448A0" w:rsidRDefault="00A448A0" w:rsidP="00DA22F6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1" type="#_x0000_t202" style="position:absolute;margin-left:-52.85pt;margin-top:-48.35pt;width:556.5pt;height:79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" fillcolor="white [3201]" stroked="f" strokeweight=".5pt">
                <v:textbox>
                  <w:txbxContent>
                    <w:p w:rsidR="008A7863" w:rsidRDefault="008A7863" w:rsidP="005A460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A460F">
                        <w:rPr>
                          <w:b/>
                          <w:sz w:val="28"/>
                          <w:szCs w:val="28"/>
                        </w:rPr>
                        <w:t>Autres actions engagées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5"/>
                        <w:gridCol w:w="3616"/>
                        <w:gridCol w:w="3616"/>
                      </w:tblGrid>
                      <w:tr w:rsidR="005A460F" w:rsidTr="005A460F">
                        <w:tc>
                          <w:tcPr>
                            <w:tcW w:w="3615" w:type="dxa"/>
                          </w:tcPr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Objectif principal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Moyens mis en </w:t>
                            </w:r>
                            <w:r w:rsidR="008011B9">
                              <w:rPr>
                                <w:b/>
                                <w:sz w:val="28"/>
                                <w:szCs w:val="28"/>
                              </w:rPr>
                              <w:t>œuvre</w:t>
                            </w:r>
                          </w:p>
                        </w:tc>
                      </w:tr>
                      <w:tr w:rsidR="005A460F" w:rsidTr="005A460F">
                        <w:tc>
                          <w:tcPr>
                            <w:tcW w:w="3615" w:type="dxa"/>
                          </w:tcPr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 sein du collège 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96064D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63495733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96064D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179574920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5A460F" w:rsidTr="005A460F">
                        <w:tc>
                          <w:tcPr>
                            <w:tcW w:w="3615" w:type="dxa"/>
                          </w:tcPr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Autre </w:t>
                            </w:r>
                            <w:r w:rsidRPr="005A460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 la maison, aide extérieure…)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96064D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2147391048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60F" w:rsidRDefault="005A460F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96064D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253968668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5A460F" w:rsidTr="005A460F">
                        <w:tc>
                          <w:tcPr>
                            <w:tcW w:w="3615" w:type="dxa"/>
                          </w:tcPr>
                          <w:p w:rsidR="00B5722F" w:rsidRPr="00B5722F" w:rsidRDefault="005A460F" w:rsidP="005A46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Bilan </w:t>
                            </w:r>
                            <w:r w:rsidRPr="008A7863">
                              <w:rPr>
                                <w:sz w:val="28"/>
                                <w:szCs w:val="28"/>
                              </w:rPr>
                              <w:t xml:space="preserve">sur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 période suivante :</w:t>
                            </w:r>
                          </w:p>
                          <w:p w:rsidR="005A460F" w:rsidRDefault="0096064D" w:rsidP="00B5722F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056320344"/>
                                <w:showingPlcHdr/>
                              </w:sdtPr>
                              <w:sdtEndPr/>
                              <w:sdtContent>
                                <w:r w:rsidR="00B5722F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B5722F" w:rsidRDefault="00B5722F" w:rsidP="00B572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96064D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363974828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616" w:type="dxa"/>
                          </w:tcPr>
                          <w:p w:rsidR="005A460F" w:rsidRDefault="0096064D" w:rsidP="005A46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442885173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5A460F" w:rsidRPr="005A460F" w:rsidRDefault="005A460F" w:rsidP="005A460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7863" w:rsidRPr="00484E06" w:rsidRDefault="008A7863" w:rsidP="008A786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Bilan du PPRE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5"/>
                        <w:gridCol w:w="7177"/>
                      </w:tblGrid>
                      <w:tr w:rsidR="00C17452" w:rsidTr="00DA6714">
                        <w:tc>
                          <w:tcPr>
                            <w:tcW w:w="3645" w:type="dxa"/>
                          </w:tcPr>
                          <w:p w:rsidR="00C17452" w:rsidRPr="00C17452" w:rsidRDefault="00C17452" w:rsidP="008A7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Arrêt du PPRE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(objectif(s) atteint(s))</w:t>
                            </w:r>
                          </w:p>
                        </w:tc>
                        <w:tc>
                          <w:tcPr>
                            <w:tcW w:w="7177" w:type="dxa"/>
                          </w:tcPr>
                          <w:p w:rsidR="00C17452" w:rsidRDefault="00C17452" w:rsidP="00A772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 :</w:t>
                            </w:r>
                            <w:r w:rsidR="00B5722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030A0"/>
                                </w:rPr>
                                <w:id w:val="-998568783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7725E" w:rsidRPr="00A7725E">
                                  <w:rPr>
                                    <w:color w:val="7030A0"/>
                                  </w:rPr>
                                  <w:t>Sélectionnez une date.</w:t>
                                </w:r>
                              </w:sdtContent>
                            </w:sdt>
                          </w:p>
                        </w:tc>
                      </w:tr>
                      <w:tr w:rsidR="00C17452" w:rsidTr="00DA6714">
                        <w:trPr>
                          <w:trHeight w:val="1100"/>
                        </w:trPr>
                        <w:tc>
                          <w:tcPr>
                            <w:tcW w:w="3645" w:type="dxa"/>
                          </w:tcPr>
                          <w:p w:rsidR="00C17452" w:rsidRDefault="00C1745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Nouvelles actions à mener</w:t>
                            </w:r>
                          </w:p>
                        </w:tc>
                        <w:tc>
                          <w:tcPr>
                            <w:tcW w:w="7177" w:type="dxa"/>
                          </w:tcPr>
                          <w:p w:rsidR="00C17452" w:rsidRDefault="0096064D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833992951"/>
                                <w:showingPlcHdr/>
                              </w:sdtPr>
                              <w:sdtEndPr/>
                              <w:sdtContent>
                                <w:r w:rsidR="00B5722F" w:rsidRPr="00550DB7">
                                  <w:rPr>
                                    <w:rStyle w:val="Textedelespacerserv"/>
                                    <w:color w:val="7030A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C17452" w:rsidRDefault="00C1745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7452" w:rsidRDefault="00C1745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7452" w:rsidRDefault="00C1745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7452" w:rsidRDefault="00C17452" w:rsidP="008A7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50201" w:rsidRPr="00232B36" w:rsidRDefault="00650201" w:rsidP="00AE0A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6B7" w:rsidRPr="00DA22F6" w:rsidRDefault="00DA22F6" w:rsidP="00232B3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232B36">
                        <w:rPr>
                          <w:b/>
                          <w:sz w:val="28"/>
                          <w:szCs w:val="28"/>
                        </w:rPr>
                        <w:t>Signatures :</w:t>
                      </w:r>
                      <w:r w:rsidRPr="00232B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4111"/>
                        <w:gridCol w:w="4560"/>
                      </w:tblGrid>
                      <w:tr w:rsidR="00957A1A" w:rsidTr="0012194D">
                        <w:tc>
                          <w:tcPr>
                            <w:tcW w:w="2126" w:type="dxa"/>
                          </w:tcPr>
                          <w:p w:rsidR="00957A1A" w:rsidRPr="00B42FBB" w:rsidRDefault="00957A1A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957A1A" w:rsidRPr="00957A1A" w:rsidRDefault="00957A1A" w:rsidP="0012194D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7A1A">
                              <w:rPr>
                                <w:b/>
                                <w:sz w:val="28"/>
                                <w:szCs w:val="28"/>
                              </w:rPr>
                              <w:t>Entretien préalable/ date</w:t>
                            </w:r>
                            <w:r w:rsidR="001219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        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957A1A" w:rsidRPr="00957A1A" w:rsidRDefault="00957A1A" w:rsidP="0012194D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7A1A">
                              <w:rPr>
                                <w:b/>
                                <w:sz w:val="28"/>
                                <w:szCs w:val="28"/>
                              </w:rPr>
                              <w:t>Entretien de bilan / date</w:t>
                            </w:r>
                            <w:r w:rsidR="0012194D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c>
                      </w:tr>
                      <w:tr w:rsidR="00957A1A" w:rsidTr="0012194D">
                        <w:tc>
                          <w:tcPr>
                            <w:tcW w:w="2126" w:type="dxa"/>
                          </w:tcPr>
                          <w:p w:rsidR="00957A1A" w:rsidRPr="00B42FBB" w:rsidRDefault="00957A1A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Professeur</w:t>
                            </w:r>
                            <w:r w:rsidR="0012194D">
                              <w:rPr>
                                <w:b/>
                                <w:sz w:val="28"/>
                                <w:szCs w:val="28"/>
                              </w:rPr>
                              <w:t>(e)</w:t>
                            </w: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 collège</w:t>
                            </w:r>
                          </w:p>
                          <w:p w:rsidR="00957A1A" w:rsidRPr="00B42FBB" w:rsidRDefault="00957A1A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color w:val="7030A0"/>
                            </w:rPr>
                            <w:id w:val="1960919693"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1" w:type="dxa"/>
                              </w:tcPr>
                              <w:p w:rsidR="00957A1A" w:rsidRDefault="00DA6714" w:rsidP="00DA6714">
                                <w:pPr>
                                  <w:pStyle w:val="Paragraphedeliste"/>
                                  <w:ind w:left="0"/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color w:val="7030A0"/>
                            </w:rPr>
                            <w:id w:val="1597595413"/>
                            <w:text/>
                          </w:sdtPr>
                          <w:sdtEndPr/>
                          <w:sdtContent>
                            <w:tc>
                              <w:tcPr>
                                <w:tcW w:w="4560" w:type="dxa"/>
                              </w:tcPr>
                              <w:p w:rsidR="00957A1A" w:rsidRDefault="00DA6714" w:rsidP="00DA6714">
                                <w:pPr>
                                  <w:pStyle w:val="Paragraphedeliste"/>
                                  <w:ind w:left="0"/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  <w:tr w:rsidR="00957A1A" w:rsidTr="0012194D">
                        <w:tc>
                          <w:tcPr>
                            <w:tcW w:w="2126" w:type="dxa"/>
                          </w:tcPr>
                          <w:p w:rsidR="00957A1A" w:rsidRPr="00B42FBB" w:rsidRDefault="00957A1A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Elève</w:t>
                            </w:r>
                          </w:p>
                          <w:p w:rsidR="00957A1A" w:rsidRPr="00B42FBB" w:rsidRDefault="00957A1A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sdt>
                            <w:sdtPr>
                              <w:rPr>
                                <w:color w:val="7030A0"/>
                              </w:rPr>
                              <w:id w:val="1427535203"/>
                              <w:text/>
                            </w:sdtPr>
                            <w:sdtEndPr/>
                            <w:sdtContent>
                              <w:p w:rsidR="00957A1A" w:rsidRPr="00DA6714" w:rsidRDefault="00DA6714" w:rsidP="00DA22F6">
                                <w:pPr>
                                  <w:pStyle w:val="Paragraphedeliste"/>
                                  <w:ind w:left="0"/>
                                  <w:rPr>
                                    <w:color w:val="7030A0"/>
                                  </w:rPr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sdtContent>
                          </w:sdt>
                          <w:p w:rsidR="003526D0" w:rsidRDefault="003526D0" w:rsidP="00DA22F6">
                            <w:pPr>
                              <w:pStyle w:val="Paragraphedeliste"/>
                              <w:ind w:left="0"/>
                            </w:pPr>
                          </w:p>
                          <w:p w:rsidR="003526D0" w:rsidRDefault="003526D0" w:rsidP="00DA22F6">
                            <w:pPr>
                              <w:pStyle w:val="Paragraphedeliste"/>
                              <w:ind w:left="0"/>
                            </w:pPr>
                          </w:p>
                          <w:p w:rsidR="003526D0" w:rsidRDefault="003526D0" w:rsidP="00DA22F6">
                            <w:pPr>
                              <w:pStyle w:val="Paragraphedeliste"/>
                              <w:ind w:left="0"/>
                            </w:pPr>
                          </w:p>
                        </w:tc>
                        <w:sdt>
                          <w:sdtPr>
                            <w:rPr>
                              <w:color w:val="7030A0"/>
                            </w:rPr>
                            <w:id w:val="-436442482"/>
                            <w:text/>
                          </w:sdtPr>
                          <w:sdtEndPr/>
                          <w:sdtContent>
                            <w:tc>
                              <w:tcPr>
                                <w:tcW w:w="4560" w:type="dxa"/>
                              </w:tcPr>
                              <w:p w:rsidR="00957A1A" w:rsidRPr="00DA6714" w:rsidRDefault="00DA6714" w:rsidP="00DA6714">
                                <w:pPr>
                                  <w:pStyle w:val="Paragraphedeliste"/>
                                  <w:ind w:left="0"/>
                                  <w:rPr>
                                    <w:color w:val="7030A0"/>
                                  </w:rPr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  <w:tr w:rsidR="00957A1A" w:rsidTr="0012194D">
                        <w:tc>
                          <w:tcPr>
                            <w:tcW w:w="2126" w:type="dxa"/>
                          </w:tcPr>
                          <w:p w:rsidR="00957A1A" w:rsidRPr="00B42FBB" w:rsidRDefault="00957A1A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Famille ou responsable</w:t>
                            </w:r>
                          </w:p>
                          <w:p w:rsidR="00957A1A" w:rsidRPr="00B42FBB" w:rsidRDefault="00957A1A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color w:val="7030A0"/>
                            </w:rPr>
                            <w:id w:val="-1286579757"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1" w:type="dxa"/>
                              </w:tcPr>
                              <w:p w:rsidR="00957A1A" w:rsidRDefault="00DA6714" w:rsidP="00DA6714">
                                <w:pPr>
                                  <w:pStyle w:val="Paragraphedeliste"/>
                                  <w:ind w:left="0"/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color w:val="7030A0"/>
                            </w:rPr>
                            <w:id w:val="686259713"/>
                            <w:text/>
                          </w:sdtPr>
                          <w:sdtEndPr/>
                          <w:sdtContent>
                            <w:tc>
                              <w:tcPr>
                                <w:tcW w:w="4560" w:type="dxa"/>
                              </w:tcPr>
                              <w:p w:rsidR="00957A1A" w:rsidRDefault="00DA6714" w:rsidP="00DA6714">
                                <w:pPr>
                                  <w:pStyle w:val="Paragraphedeliste"/>
                                  <w:ind w:left="0"/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  <w:tr w:rsidR="00957A1A" w:rsidTr="0012194D">
                        <w:tc>
                          <w:tcPr>
                            <w:tcW w:w="2126" w:type="dxa"/>
                          </w:tcPr>
                          <w:p w:rsidR="00957A1A" w:rsidRPr="003526D0" w:rsidRDefault="00957A1A" w:rsidP="003526D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526D0">
                              <w:rPr>
                                <w:b/>
                                <w:sz w:val="26"/>
                                <w:szCs w:val="26"/>
                              </w:rPr>
                              <w:t>Principale ou principale adjointe</w:t>
                            </w:r>
                          </w:p>
                        </w:tc>
                        <w:sdt>
                          <w:sdtPr>
                            <w:rPr>
                              <w:color w:val="7030A0"/>
                            </w:rPr>
                            <w:id w:val="-1538736572"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1" w:type="dxa"/>
                              </w:tcPr>
                              <w:p w:rsidR="00957A1A" w:rsidRDefault="00DA6714" w:rsidP="00DA6714">
                                <w:pPr>
                                  <w:pStyle w:val="Paragraphedeliste"/>
                                  <w:ind w:left="0"/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color w:val="7030A0"/>
                            </w:rPr>
                            <w:id w:val="490222678"/>
                            <w:text/>
                          </w:sdtPr>
                          <w:sdtEndPr/>
                          <w:sdtContent>
                            <w:tc>
                              <w:tcPr>
                                <w:tcW w:w="4560" w:type="dxa"/>
                              </w:tcPr>
                              <w:p w:rsidR="00957A1A" w:rsidRDefault="00DA6714" w:rsidP="00DA6714">
                                <w:pPr>
                                  <w:pStyle w:val="Paragraphedeliste"/>
                                  <w:ind w:left="0"/>
                                </w:pPr>
                                <w:r w:rsidRPr="00DA6714">
                                  <w:rPr>
                                    <w:color w:val="7030A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A22F6" w:rsidRDefault="00DA22F6" w:rsidP="00DA22F6">
                      <w:pPr>
                        <w:pStyle w:val="Paragraphedeliste"/>
                      </w:pPr>
                    </w:p>
                    <w:p w:rsidR="00A448A0" w:rsidRDefault="00A448A0" w:rsidP="00DA22F6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3C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9" w:rsidRDefault="00BC6F59" w:rsidP="00802014">
      <w:pPr>
        <w:spacing w:after="0" w:line="240" w:lineRule="auto"/>
      </w:pPr>
      <w:r>
        <w:separator/>
      </w:r>
    </w:p>
  </w:endnote>
  <w:endnote w:type="continuationSeparator" w:id="0">
    <w:p w:rsidR="00BC6F59" w:rsidRDefault="00BC6F59" w:rsidP="008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B7" w:rsidRDefault="00B606B7">
    <w:pPr>
      <w:pStyle w:val="Pieddepage"/>
    </w:pPr>
  </w:p>
  <w:p w:rsidR="00802014" w:rsidRDefault="008020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9" w:rsidRDefault="00BC6F59" w:rsidP="00802014">
      <w:pPr>
        <w:spacing w:after="0" w:line="240" w:lineRule="auto"/>
      </w:pPr>
      <w:r>
        <w:separator/>
      </w:r>
    </w:p>
  </w:footnote>
  <w:footnote w:type="continuationSeparator" w:id="0">
    <w:p w:rsidR="00BC6F59" w:rsidRDefault="00BC6F59" w:rsidP="008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2E9"/>
    <w:multiLevelType w:val="hybridMultilevel"/>
    <w:tmpl w:val="41665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6981"/>
    <w:multiLevelType w:val="hybridMultilevel"/>
    <w:tmpl w:val="A8BA8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0214"/>
    <w:multiLevelType w:val="hybridMultilevel"/>
    <w:tmpl w:val="B9AED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4231"/>
    <w:multiLevelType w:val="hybridMultilevel"/>
    <w:tmpl w:val="2FB80C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B022C"/>
    <w:multiLevelType w:val="hybridMultilevel"/>
    <w:tmpl w:val="6AFA7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5EEC"/>
    <w:multiLevelType w:val="hybridMultilevel"/>
    <w:tmpl w:val="87C045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B1"/>
    <w:rsid w:val="000216ED"/>
    <w:rsid w:val="00024C69"/>
    <w:rsid w:val="00030C6B"/>
    <w:rsid w:val="0004366B"/>
    <w:rsid w:val="000C039B"/>
    <w:rsid w:val="000D0AF6"/>
    <w:rsid w:val="0012194D"/>
    <w:rsid w:val="00135107"/>
    <w:rsid w:val="00137D0D"/>
    <w:rsid w:val="00140304"/>
    <w:rsid w:val="001A1BA9"/>
    <w:rsid w:val="001A7E24"/>
    <w:rsid w:val="001B16A9"/>
    <w:rsid w:val="001D4FCF"/>
    <w:rsid w:val="001E696C"/>
    <w:rsid w:val="001E7F4D"/>
    <w:rsid w:val="0021738D"/>
    <w:rsid w:val="00226AE3"/>
    <w:rsid w:val="00232B36"/>
    <w:rsid w:val="002371B9"/>
    <w:rsid w:val="0025117A"/>
    <w:rsid w:val="00255DC8"/>
    <w:rsid w:val="002F0D0F"/>
    <w:rsid w:val="00343B91"/>
    <w:rsid w:val="00345A9F"/>
    <w:rsid w:val="003526D0"/>
    <w:rsid w:val="003D4626"/>
    <w:rsid w:val="003E556B"/>
    <w:rsid w:val="00484E06"/>
    <w:rsid w:val="00485CBF"/>
    <w:rsid w:val="004A592A"/>
    <w:rsid w:val="004C2DD0"/>
    <w:rsid w:val="004F1FE7"/>
    <w:rsid w:val="004F7A9F"/>
    <w:rsid w:val="00524390"/>
    <w:rsid w:val="00545B76"/>
    <w:rsid w:val="00550DB7"/>
    <w:rsid w:val="0055659A"/>
    <w:rsid w:val="0059072A"/>
    <w:rsid w:val="00593A13"/>
    <w:rsid w:val="0059448B"/>
    <w:rsid w:val="005A460F"/>
    <w:rsid w:val="005A702F"/>
    <w:rsid w:val="005D494D"/>
    <w:rsid w:val="006046DC"/>
    <w:rsid w:val="006157E3"/>
    <w:rsid w:val="00616F24"/>
    <w:rsid w:val="00650201"/>
    <w:rsid w:val="00666A6B"/>
    <w:rsid w:val="006E41CF"/>
    <w:rsid w:val="007469C7"/>
    <w:rsid w:val="00752312"/>
    <w:rsid w:val="00776D44"/>
    <w:rsid w:val="00780D1E"/>
    <w:rsid w:val="00791599"/>
    <w:rsid w:val="007926B8"/>
    <w:rsid w:val="007C5201"/>
    <w:rsid w:val="007E2590"/>
    <w:rsid w:val="008011B9"/>
    <w:rsid w:val="00802014"/>
    <w:rsid w:val="00870712"/>
    <w:rsid w:val="008A3CEE"/>
    <w:rsid w:val="008A7863"/>
    <w:rsid w:val="008B30D7"/>
    <w:rsid w:val="008F22C4"/>
    <w:rsid w:val="00954E6D"/>
    <w:rsid w:val="00957A1A"/>
    <w:rsid w:val="00976741"/>
    <w:rsid w:val="00985E1B"/>
    <w:rsid w:val="009A7947"/>
    <w:rsid w:val="009B134C"/>
    <w:rsid w:val="009B4975"/>
    <w:rsid w:val="009B609F"/>
    <w:rsid w:val="009F7029"/>
    <w:rsid w:val="00A0580A"/>
    <w:rsid w:val="00A215DE"/>
    <w:rsid w:val="00A2657B"/>
    <w:rsid w:val="00A41DB0"/>
    <w:rsid w:val="00A448A0"/>
    <w:rsid w:val="00A650B5"/>
    <w:rsid w:val="00A7725E"/>
    <w:rsid w:val="00AE0A02"/>
    <w:rsid w:val="00B42FBB"/>
    <w:rsid w:val="00B449EA"/>
    <w:rsid w:val="00B51309"/>
    <w:rsid w:val="00B57145"/>
    <w:rsid w:val="00B5722F"/>
    <w:rsid w:val="00B606B7"/>
    <w:rsid w:val="00B76D5F"/>
    <w:rsid w:val="00B80937"/>
    <w:rsid w:val="00BB1BBE"/>
    <w:rsid w:val="00BC4EE8"/>
    <w:rsid w:val="00BC6F59"/>
    <w:rsid w:val="00C17452"/>
    <w:rsid w:val="00C3210C"/>
    <w:rsid w:val="00C83CA8"/>
    <w:rsid w:val="00C869AF"/>
    <w:rsid w:val="00CF04C0"/>
    <w:rsid w:val="00CF4749"/>
    <w:rsid w:val="00CF621A"/>
    <w:rsid w:val="00D179DD"/>
    <w:rsid w:val="00D2036D"/>
    <w:rsid w:val="00D20C08"/>
    <w:rsid w:val="00D230D5"/>
    <w:rsid w:val="00D474CC"/>
    <w:rsid w:val="00D50126"/>
    <w:rsid w:val="00D7619D"/>
    <w:rsid w:val="00DA22F6"/>
    <w:rsid w:val="00DA6714"/>
    <w:rsid w:val="00DD050E"/>
    <w:rsid w:val="00DD53D6"/>
    <w:rsid w:val="00DD5404"/>
    <w:rsid w:val="00DE62BB"/>
    <w:rsid w:val="00E420DF"/>
    <w:rsid w:val="00E662A7"/>
    <w:rsid w:val="00E9127D"/>
    <w:rsid w:val="00EA6B51"/>
    <w:rsid w:val="00EE6232"/>
    <w:rsid w:val="00F033B1"/>
    <w:rsid w:val="00F32C6F"/>
    <w:rsid w:val="00F72E54"/>
    <w:rsid w:val="00F93248"/>
    <w:rsid w:val="00FB2747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014"/>
  </w:style>
  <w:style w:type="paragraph" w:styleId="Pieddepage">
    <w:name w:val="footer"/>
    <w:basedOn w:val="Normal"/>
    <w:link w:val="Pieddepag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014"/>
  </w:style>
  <w:style w:type="paragraph" w:customStyle="1" w:styleId="538552DCBB0F4C4BB087ED922D6A6322">
    <w:name w:val="538552DCBB0F4C4BB087ED922D6A6322"/>
    <w:rsid w:val="00802014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72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014"/>
  </w:style>
  <w:style w:type="paragraph" w:styleId="Pieddepage">
    <w:name w:val="footer"/>
    <w:basedOn w:val="Normal"/>
    <w:link w:val="Pieddepag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014"/>
  </w:style>
  <w:style w:type="paragraph" w:customStyle="1" w:styleId="538552DCBB0F4C4BB087ED922D6A6322">
    <w:name w:val="538552DCBB0F4C4BB087ED922D6A6322"/>
    <w:rsid w:val="00802014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7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\18%20PPRE\4-2018PPRE%20Passerel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0C2659F67244DAB59270EA6AEFF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CB8B6-6E1C-4DDF-B860-C302550F17BB}"/>
      </w:docPartPr>
      <w:docPartBody>
        <w:p w:rsidR="009D3CF8" w:rsidRDefault="00C0030C">
          <w:pPr>
            <w:pStyle w:val="C50C2659F67244DAB59270EA6AEFF684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683563F941C74A6EA8052A9B0CF63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C5FE4-797F-4C9F-9051-BE6B940F549E}"/>
      </w:docPartPr>
      <w:docPartBody>
        <w:p w:rsidR="009D3CF8" w:rsidRDefault="00C0030C">
          <w:pPr>
            <w:pStyle w:val="683563F941C74A6EA8052A9B0CF63549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749E9CB213EB4518B840385BCC98F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A0B91-E065-433B-A5E9-FD8160AE0D3D}"/>
      </w:docPartPr>
      <w:docPartBody>
        <w:p w:rsidR="009D3CF8" w:rsidRDefault="00C0030C">
          <w:pPr>
            <w:pStyle w:val="749E9CB213EB4518B840385BCC98F166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A4E708EB08E143279F8355B4A4A66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68410-0E2C-4D3C-9766-18202536666F}"/>
      </w:docPartPr>
      <w:docPartBody>
        <w:p w:rsidR="009D3CF8" w:rsidRDefault="00C0030C">
          <w:pPr>
            <w:pStyle w:val="A4E708EB08E143279F8355B4A4A66C98"/>
          </w:pPr>
          <w:r>
            <w:rPr>
              <w:rStyle w:val="Textedelespacerserv"/>
            </w:rPr>
            <w:t>Cliquez pour 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0C"/>
    <w:rsid w:val="009D3CF8"/>
    <w:rsid w:val="00C0030C"/>
    <w:rsid w:val="00C2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3CF8"/>
    <w:rPr>
      <w:color w:val="808080"/>
    </w:rPr>
  </w:style>
  <w:style w:type="paragraph" w:customStyle="1" w:styleId="C50C2659F67244DAB59270EA6AEFF684">
    <w:name w:val="C50C2659F67244DAB59270EA6AEFF684"/>
  </w:style>
  <w:style w:type="paragraph" w:customStyle="1" w:styleId="683563F941C74A6EA8052A9B0CF63549">
    <w:name w:val="683563F941C74A6EA8052A9B0CF63549"/>
  </w:style>
  <w:style w:type="paragraph" w:customStyle="1" w:styleId="749E9CB213EB4518B840385BCC98F166">
    <w:name w:val="749E9CB213EB4518B840385BCC98F166"/>
  </w:style>
  <w:style w:type="paragraph" w:customStyle="1" w:styleId="A4E708EB08E143279F8355B4A4A66C98">
    <w:name w:val="A4E708EB08E143279F8355B4A4A66C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3CF8"/>
    <w:rPr>
      <w:color w:val="808080"/>
    </w:rPr>
  </w:style>
  <w:style w:type="paragraph" w:customStyle="1" w:styleId="C50C2659F67244DAB59270EA6AEFF684">
    <w:name w:val="C50C2659F67244DAB59270EA6AEFF684"/>
  </w:style>
  <w:style w:type="paragraph" w:customStyle="1" w:styleId="683563F941C74A6EA8052A9B0CF63549">
    <w:name w:val="683563F941C74A6EA8052A9B0CF63549"/>
  </w:style>
  <w:style w:type="paragraph" w:customStyle="1" w:styleId="749E9CB213EB4518B840385BCC98F166">
    <w:name w:val="749E9CB213EB4518B840385BCC98F166"/>
  </w:style>
  <w:style w:type="paragraph" w:customStyle="1" w:styleId="A4E708EB08E143279F8355B4A4A66C98">
    <w:name w:val="A4E708EB08E143279F8355B4A4A66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F8D3-3058-45B8-B450-845845B1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4-2018PPRE Passerelle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dalmas</cp:lastModifiedBy>
  <cp:revision>4</cp:revision>
  <cp:lastPrinted>2021-06-11T07:10:00Z</cp:lastPrinted>
  <dcterms:created xsi:type="dcterms:W3CDTF">2020-04-27T17:33:00Z</dcterms:created>
  <dcterms:modified xsi:type="dcterms:W3CDTF">2021-06-11T07:11:00Z</dcterms:modified>
</cp:coreProperties>
</file>