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A8" w:rsidRDefault="002173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BC831" wp14:editId="142BFA3D">
                <wp:simplePos x="0" y="0"/>
                <wp:positionH relativeFrom="column">
                  <wp:posOffset>-631781</wp:posOffset>
                </wp:positionH>
                <wp:positionV relativeFrom="paragraph">
                  <wp:posOffset>156495</wp:posOffset>
                </wp:positionV>
                <wp:extent cx="6887210" cy="1403131"/>
                <wp:effectExtent l="19050" t="19050" r="27940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1403131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0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CA8" w:rsidRPr="00A41DB0" w:rsidRDefault="008F517E" w:rsidP="00A41D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4366B">
                              <w:rPr>
                                <w:b/>
                                <w:sz w:val="40"/>
                                <w:szCs w:val="40"/>
                              </w:rPr>
                              <w:t>Le</w:t>
                            </w:r>
                            <w:r w:rsidR="00C83CA8" w:rsidRPr="0004366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PPRE passerelle</w:t>
                            </w:r>
                            <w:r w:rsidR="00A41D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83CA8" w:rsidRPr="0004366B">
                              <w:rPr>
                                <w:b/>
                                <w:sz w:val="28"/>
                                <w:szCs w:val="28"/>
                              </w:rPr>
                              <w:t>(Programme Personnalisé de Réussite Educative)</w:t>
                            </w:r>
                          </w:p>
                          <w:p w:rsidR="00C83CA8" w:rsidRDefault="00856D99" w:rsidP="00585EE9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→ </w:t>
                            </w:r>
                            <w:r w:rsidR="00585EE9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DATE</w:t>
                            </w:r>
                            <w:r w:rsidR="001B35FD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:rsidR="00833B2C" w:rsidRDefault="00833B2C" w:rsidP="00833B2C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→ MAINTIEN ou PASSAGE ANTICIPE:</w:t>
                            </w:r>
                          </w:p>
                          <w:p w:rsidR="00833B2C" w:rsidRDefault="00833B2C" w:rsidP="00585EE9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833B2C" w:rsidRPr="005F0C1D" w:rsidRDefault="00833B2C" w:rsidP="00585EE9">
                            <w:pPr>
                              <w:jc w:val="center"/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BC8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9.75pt;margin-top:12.3pt;width:542.3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" fillcolor="#bfbfbf [2412]" strokeweight="2.5pt">
                <v:fill r:id="rId8" o:title="" color2="white [3212]" type="pattern"/>
                <v:textbox>
                  <w:txbxContent>
                    <w:p w:rsidR="00C83CA8" w:rsidRPr="00A41DB0" w:rsidRDefault="008F517E" w:rsidP="00A41D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4366B">
                        <w:rPr>
                          <w:b/>
                          <w:sz w:val="40"/>
                          <w:szCs w:val="40"/>
                        </w:rPr>
                        <w:t>Le</w:t>
                      </w:r>
                      <w:r w:rsidR="00C83CA8" w:rsidRPr="0004366B">
                        <w:rPr>
                          <w:b/>
                          <w:sz w:val="40"/>
                          <w:szCs w:val="40"/>
                        </w:rPr>
                        <w:t xml:space="preserve"> PPRE passerelle</w:t>
                      </w:r>
                      <w:r w:rsidR="00A41DB0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83CA8" w:rsidRPr="0004366B">
                        <w:rPr>
                          <w:b/>
                          <w:sz w:val="28"/>
                          <w:szCs w:val="28"/>
                        </w:rPr>
                        <w:t>(Programme Personnalisé de Réussite Educative)</w:t>
                      </w:r>
                    </w:p>
                    <w:p w:rsidR="00C83CA8" w:rsidRDefault="00856D99" w:rsidP="00585EE9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→ </w:t>
                      </w:r>
                      <w:r w:rsidR="00585EE9">
                        <w:rPr>
                          <w:b/>
                          <w:color w:val="00B050"/>
                          <w:sz w:val="32"/>
                          <w:szCs w:val="32"/>
                        </w:rPr>
                        <w:t>DATE</w:t>
                      </w:r>
                      <w:r w:rsidR="001B35FD">
                        <w:rPr>
                          <w:b/>
                          <w:color w:val="00B050"/>
                          <w:sz w:val="32"/>
                          <w:szCs w:val="32"/>
                        </w:rPr>
                        <w:t> :</w:t>
                      </w:r>
                    </w:p>
                    <w:p w:rsidR="00833B2C" w:rsidRDefault="00833B2C" w:rsidP="00833B2C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→ </w:t>
                      </w: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MAINTIEN ou PASSAGE ANTICIPE</w:t>
                      </w: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:</w:t>
                      </w:r>
                    </w:p>
                    <w:p w:rsidR="00833B2C" w:rsidRDefault="00833B2C" w:rsidP="00585EE9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833B2C" w:rsidRPr="005F0C1D" w:rsidRDefault="00833B2C" w:rsidP="00585EE9">
                      <w:pPr>
                        <w:jc w:val="center"/>
                        <w:rPr>
                          <w:i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9CAD8" wp14:editId="3C17C9F6">
                <wp:simplePos x="0" y="0"/>
                <wp:positionH relativeFrom="column">
                  <wp:posOffset>1165488</wp:posOffset>
                </wp:positionH>
                <wp:positionV relativeFrom="paragraph">
                  <wp:posOffset>-663312</wp:posOffset>
                </wp:positionV>
                <wp:extent cx="5076496" cy="723900"/>
                <wp:effectExtent l="0" t="0" r="1016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496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B76" w:rsidRPr="00D474CC" w:rsidRDefault="00545B76" w:rsidP="00545B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>Nom :</w:t>
                            </w:r>
                            <w:r w:rsidR="003E0C5C" w:rsidRPr="003E0C5C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08767211"/>
                                <w:placeholder>
                                  <w:docPart w:val="1DD2A8ED1AD04B9C9734589B6B2B6B3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E0C5C">
                                  <w:rPr>
                                    <w:rStyle w:val="Textedelespacerserv"/>
                                  </w:rPr>
                                  <w:t>Cliquez pour  écrire</w:t>
                                </w:r>
                              </w:sdtContent>
                            </w:sdt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F51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>école :</w:t>
                            </w:r>
                            <w:r w:rsidR="003E0C5C" w:rsidRPr="003E0C5C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854139307"/>
                                <w:placeholder>
                                  <w:docPart w:val="76456554690E44F58375A4B7B1B82E2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E0C5C">
                                  <w:rPr>
                                    <w:rStyle w:val="Textedelespacerserv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545B76" w:rsidRPr="00D474CC" w:rsidRDefault="00545B76" w:rsidP="00545B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 w:rsidR="003E0C5C" w:rsidRPr="003E0C5C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96641685"/>
                                <w:placeholder>
                                  <w:docPart w:val="1A8A4E4DE14B4121903869102526A80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E0C5C">
                                  <w:rPr>
                                    <w:rStyle w:val="Textedelespacerserv"/>
                                  </w:rPr>
                                  <w:t>Cliquez pour  écrire</w:t>
                                </w:r>
                              </w:sdtContent>
                            </w:sdt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74C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F51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5EE9">
                              <w:rPr>
                                <w:b/>
                                <w:sz w:val="24"/>
                                <w:szCs w:val="24"/>
                              </w:rPr>
                              <w:t>Date naissance</w:t>
                            </w:r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 w:rsidR="003E0C5C" w:rsidRPr="003E0C5C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57945204"/>
                                <w:placeholder>
                                  <w:docPart w:val="6CB613C824304D6181F145E49E37D0E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E0C5C">
                                  <w:rPr>
                                    <w:rStyle w:val="Textedelespacerserv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CAD8" id="_x0000_s1027" type="#_x0000_t202" style="position:absolute;margin-left:91.75pt;margin-top:-52.25pt;width:399.7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">
                <v:stroke dashstyle="3 1"/>
                <v:textbox>
                  <w:txbxContent>
                    <w:p w:rsidR="00545B76" w:rsidRPr="00D474CC" w:rsidRDefault="00545B76" w:rsidP="00545B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474CC">
                        <w:rPr>
                          <w:b/>
                          <w:sz w:val="24"/>
                          <w:szCs w:val="24"/>
                        </w:rPr>
                        <w:t>Nom :</w:t>
                      </w:r>
                      <w:r w:rsidR="003E0C5C" w:rsidRPr="003E0C5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208767211"/>
                          <w:placeholder>
                            <w:docPart w:val="1DD2A8ED1AD04B9C9734589B6B2B6B38"/>
                          </w:placeholder>
                          <w:showingPlcHdr/>
                        </w:sdtPr>
                        <w:sdtEndPr/>
                        <w:sdtContent>
                          <w:r w:rsidR="003E0C5C">
                            <w:rPr>
                              <w:rStyle w:val="Textedelespacerserv"/>
                            </w:rPr>
                            <w:t>Cliquez pour  écrire</w:t>
                          </w:r>
                        </w:sdtContent>
                      </w:sdt>
                      <w:r w:rsidRPr="00D474C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F517E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D474CC">
                        <w:rPr>
                          <w:b/>
                          <w:sz w:val="24"/>
                          <w:szCs w:val="24"/>
                        </w:rPr>
                        <w:t>école :</w:t>
                      </w:r>
                      <w:r w:rsidR="003E0C5C" w:rsidRPr="003E0C5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854139307"/>
                          <w:placeholder>
                            <w:docPart w:val="76456554690E44F58375A4B7B1B82E2A"/>
                          </w:placeholder>
                          <w:showingPlcHdr/>
                        </w:sdtPr>
                        <w:sdtEndPr/>
                        <w:sdtContent>
                          <w:r w:rsidR="003E0C5C">
                            <w:rPr>
                              <w:rStyle w:val="Textedelespacerserv"/>
                            </w:rPr>
                            <w:t>Cliquez pour  écrire</w:t>
                          </w:r>
                        </w:sdtContent>
                      </w:sdt>
                    </w:p>
                    <w:p w:rsidR="00545B76" w:rsidRPr="00D474CC" w:rsidRDefault="00545B76" w:rsidP="00545B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474CC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 w:rsidR="003E0C5C" w:rsidRPr="003E0C5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296641685"/>
                          <w:placeholder>
                            <w:docPart w:val="1A8A4E4DE14B4121903869102526A80B"/>
                          </w:placeholder>
                          <w:showingPlcHdr/>
                        </w:sdtPr>
                        <w:sdtEndPr/>
                        <w:sdtContent>
                          <w:r w:rsidR="003E0C5C">
                            <w:rPr>
                              <w:rStyle w:val="Textedelespacerserv"/>
                            </w:rPr>
                            <w:t>Cliquez pour  écrire</w:t>
                          </w:r>
                        </w:sdtContent>
                      </w:sdt>
                      <w:r w:rsidRPr="00D474C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474C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F517E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85EE9">
                        <w:rPr>
                          <w:b/>
                          <w:sz w:val="24"/>
                          <w:szCs w:val="24"/>
                        </w:rPr>
                        <w:t>Date naissance</w:t>
                      </w:r>
                      <w:r w:rsidRPr="00D474CC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  <w:r w:rsidR="003E0C5C" w:rsidRPr="003E0C5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257945204"/>
                          <w:placeholder>
                            <w:docPart w:val="6CB613C824304D6181F145E49E37D0E2"/>
                          </w:placeholder>
                          <w:showingPlcHdr/>
                        </w:sdtPr>
                        <w:sdtEndPr/>
                        <w:sdtContent>
                          <w:r w:rsidR="003E0C5C">
                            <w:rPr>
                              <w:rStyle w:val="Textedelespacerserv"/>
                            </w:rPr>
                            <w:t>Cliquez pour  écrire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83C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59EE4" wp14:editId="3B2D7143">
                <wp:simplePos x="0" y="0"/>
                <wp:positionH relativeFrom="column">
                  <wp:posOffset>-631701</wp:posOffset>
                </wp:positionH>
                <wp:positionV relativeFrom="paragraph">
                  <wp:posOffset>-680101</wp:posOffset>
                </wp:positionV>
                <wp:extent cx="1576552" cy="756745"/>
                <wp:effectExtent l="0" t="0" r="24130" b="2476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552" cy="756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90" w:rsidRPr="005A702F" w:rsidRDefault="00C83CA8" w:rsidP="005A702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Circonscription</w:t>
                            </w:r>
                          </w:p>
                          <w:p w:rsidR="00C83CA8" w:rsidRPr="005A702F" w:rsidRDefault="007E2590" w:rsidP="005A702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d’</w:t>
                            </w:r>
                            <w:proofErr w:type="spellStart"/>
                            <w:r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Andrézieux</w:t>
                            </w:r>
                            <w:proofErr w:type="spellEnd"/>
                            <w:proofErr w:type="gramEnd"/>
                            <w:r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C83CA8"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9EE4" id="_x0000_s1028" type="#_x0000_t202" style="position:absolute;margin-left:-49.75pt;margin-top:-53.55pt;width:124.15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" fillcolor="#d8d8d8 [2732]">
                <v:textbox>
                  <w:txbxContent>
                    <w:p w:rsidR="007E2590" w:rsidRPr="005A702F" w:rsidRDefault="00C83CA8" w:rsidP="005A702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A702F">
                        <w:rPr>
                          <w:b/>
                          <w:i/>
                          <w:sz w:val="28"/>
                          <w:szCs w:val="28"/>
                        </w:rPr>
                        <w:t>Circonscription</w:t>
                      </w:r>
                    </w:p>
                    <w:p w:rsidR="00C83CA8" w:rsidRPr="005A702F" w:rsidRDefault="007E2590" w:rsidP="005A702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A702F">
                        <w:rPr>
                          <w:b/>
                          <w:i/>
                          <w:sz w:val="28"/>
                          <w:szCs w:val="28"/>
                        </w:rPr>
                        <w:t>d’Andrézieux S</w:t>
                      </w:r>
                      <w:r w:rsidR="00C83CA8" w:rsidRPr="005A702F">
                        <w:rPr>
                          <w:b/>
                          <w:i/>
                          <w:sz w:val="28"/>
                          <w:szCs w:val="28"/>
                        </w:rPr>
                        <w:t>ud</w:t>
                      </w:r>
                    </w:p>
                  </w:txbxContent>
                </v:textbox>
              </v:shape>
            </w:pict>
          </mc:Fallback>
        </mc:AlternateContent>
      </w:r>
    </w:p>
    <w:p w:rsidR="00F32C6F" w:rsidRDefault="00F32C6F"/>
    <w:p w:rsidR="00F32C6F" w:rsidRDefault="00F32C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B2408" wp14:editId="08B203AD">
                <wp:simplePos x="0" y="0"/>
                <wp:positionH relativeFrom="column">
                  <wp:posOffset>-679078</wp:posOffset>
                </wp:positionH>
                <wp:positionV relativeFrom="paragraph">
                  <wp:posOffset>913196</wp:posOffset>
                </wp:positionV>
                <wp:extent cx="6953250" cy="793005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793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2C" w:rsidRDefault="00833B2C" w:rsidP="009B497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4F1FE7" w:rsidRPr="00585EE9" w:rsidRDefault="0059072A" w:rsidP="009B4975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585EE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Préambule : </w:t>
                            </w:r>
                            <w:r w:rsidRPr="00585EE9">
                              <w:rPr>
                                <w:sz w:val="24"/>
                                <w:szCs w:val="28"/>
                              </w:rPr>
                              <w:t>Le PPRE est une aide pédagogique qui implique l’élève et sa famille. Leur adhésion et leur implication sont déterminantes pour la réussite du programme.</w:t>
                            </w:r>
                          </w:p>
                          <w:p w:rsidR="00BB1BBE" w:rsidRPr="00585EE9" w:rsidRDefault="00C3210C" w:rsidP="009B497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85EE9">
                              <w:rPr>
                                <w:sz w:val="24"/>
                                <w:szCs w:val="28"/>
                              </w:rPr>
                              <w:t xml:space="preserve">L’objectif du PPRE est de faire le bilan des difficultés rencontrées par l’élève afin de </w:t>
                            </w:r>
                            <w:r w:rsidRPr="00585EE9">
                              <w:rPr>
                                <w:b/>
                                <w:sz w:val="24"/>
                                <w:szCs w:val="28"/>
                              </w:rPr>
                              <w:t>mettre en place dès la rentrée un accompagnement et un suivi individualisé.</w:t>
                            </w:r>
                          </w:p>
                          <w:p w:rsidR="009B4975" w:rsidRDefault="009B4975" w:rsidP="009B497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2747" w:rsidRPr="005D494D" w:rsidRDefault="007D3034" w:rsidP="00FB274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Diagnostic :</w:t>
                            </w:r>
                            <w:r w:rsidR="00FB2747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tbl>
                            <w:tblPr>
                              <w:tblStyle w:val="Grilledutableau"/>
                              <w:tblW w:w="107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4"/>
                              <w:gridCol w:w="1997"/>
                              <w:gridCol w:w="698"/>
                              <w:gridCol w:w="698"/>
                              <w:gridCol w:w="4743"/>
                            </w:tblGrid>
                            <w:tr w:rsidR="005D494D" w:rsidTr="002371B9">
                              <w:trPr>
                                <w:trHeight w:val="340"/>
                              </w:trPr>
                              <w:tc>
                                <w:tcPr>
                                  <w:tcW w:w="2574" w:type="dxa"/>
                                </w:tcPr>
                                <w:p w:rsidR="005D494D" w:rsidRDefault="005D494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5D494D" w:rsidRDefault="005D494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:rsidR="005D494D" w:rsidRDefault="005D494D" w:rsidP="005D494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:rsidR="005D494D" w:rsidRDefault="005D494D" w:rsidP="005D494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:rsidR="005D494D" w:rsidRPr="000D0AF6" w:rsidRDefault="005D494D" w:rsidP="005D494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0AF6">
                                    <w:rPr>
                                      <w:sz w:val="28"/>
                                      <w:szCs w:val="28"/>
                                    </w:rPr>
                                    <w:t>remarques</w:t>
                                  </w:r>
                                </w:p>
                              </w:tc>
                            </w:tr>
                            <w:tr w:rsidR="005D494D" w:rsidTr="002371B9">
                              <w:trPr>
                                <w:trHeight w:val="318"/>
                              </w:trPr>
                              <w:tc>
                                <w:tcPr>
                                  <w:tcW w:w="2574" w:type="dxa"/>
                                  <w:vMerge w:val="restart"/>
                                </w:tcPr>
                                <w:p w:rsidR="005D494D" w:rsidRDefault="005D494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A6347" w:rsidRDefault="003A6347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A6347" w:rsidRDefault="003A6347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D494D" w:rsidRDefault="000D0AF6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="005D49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ifficultés de l’élève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5D494D" w:rsidRPr="000D0AF6" w:rsidRDefault="005D494D" w:rsidP="005D49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0AF6">
                                    <w:rPr>
                                      <w:sz w:val="28"/>
                                      <w:szCs w:val="28"/>
                                    </w:rPr>
                                    <w:t>mémorisation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1818071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E0C5C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78679936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F3375E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743" w:type="dxa"/>
                                </w:tcPr>
                                <w:p w:rsidR="005D494D" w:rsidRDefault="001F6DD9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826244715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0216ED" w:rsidRDefault="000216E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494D" w:rsidTr="002371B9">
                              <w:trPr>
                                <w:trHeight w:val="142"/>
                              </w:trPr>
                              <w:tc>
                                <w:tcPr>
                                  <w:tcW w:w="2574" w:type="dxa"/>
                                  <w:vMerge/>
                                </w:tcPr>
                                <w:p w:rsidR="005D494D" w:rsidRDefault="005D494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5D494D" w:rsidRPr="000D0AF6" w:rsidRDefault="005D494D" w:rsidP="005D49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0AF6">
                                    <w:rPr>
                                      <w:sz w:val="28"/>
                                      <w:szCs w:val="28"/>
                                    </w:rPr>
                                    <w:t>compréhension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2360895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E0C5C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8228538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E0C5C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743" w:type="dxa"/>
                                </w:tcPr>
                                <w:p w:rsidR="005D494D" w:rsidRDefault="001F6DD9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2131850572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0216ED" w:rsidRDefault="000216E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494D" w:rsidTr="002371B9">
                              <w:trPr>
                                <w:trHeight w:val="142"/>
                              </w:trPr>
                              <w:tc>
                                <w:tcPr>
                                  <w:tcW w:w="2574" w:type="dxa"/>
                                  <w:vMerge/>
                                </w:tcPr>
                                <w:p w:rsidR="005D494D" w:rsidRDefault="005D494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5D494D" w:rsidRPr="000D0AF6" w:rsidRDefault="005D494D" w:rsidP="005D49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0AF6">
                                    <w:rPr>
                                      <w:sz w:val="28"/>
                                      <w:szCs w:val="28"/>
                                    </w:rPr>
                                    <w:t>attention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18991727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E0C5C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7940637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E0C5C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743" w:type="dxa"/>
                                </w:tcPr>
                                <w:p w:rsidR="005D494D" w:rsidRDefault="001F6DD9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841662678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0216ED" w:rsidRDefault="000216E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494D" w:rsidTr="002371B9">
                              <w:trPr>
                                <w:trHeight w:val="142"/>
                              </w:trPr>
                              <w:tc>
                                <w:tcPr>
                                  <w:tcW w:w="2574" w:type="dxa"/>
                                  <w:vMerge/>
                                </w:tcPr>
                                <w:p w:rsidR="005D494D" w:rsidRDefault="005D494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5D494D" w:rsidRPr="000D0AF6" w:rsidRDefault="005D494D" w:rsidP="005D49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0AF6">
                                    <w:rPr>
                                      <w:sz w:val="28"/>
                                      <w:szCs w:val="28"/>
                                    </w:rPr>
                                    <w:t>autres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18896115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E0C5C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0092848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E0C5C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743" w:type="dxa"/>
                                </w:tcPr>
                                <w:p w:rsidR="005D494D" w:rsidRDefault="001F6DD9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823728553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0216ED" w:rsidRDefault="000216E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494D" w:rsidRPr="005D494D" w:rsidRDefault="005D494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2747" w:rsidRDefault="006F12B5" w:rsidP="00FB274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Attitudes et compétences :</w:t>
                            </w:r>
                          </w:p>
                          <w:tbl>
                            <w:tblPr>
                              <w:tblStyle w:val="Grilledutableau"/>
                              <w:tblW w:w="1060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7"/>
                              <w:gridCol w:w="8436"/>
                            </w:tblGrid>
                            <w:tr w:rsidR="00135107" w:rsidTr="002371B9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2167" w:type="dxa"/>
                                </w:tcPr>
                                <w:p w:rsidR="00135107" w:rsidRDefault="00135107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6" w:type="dxa"/>
                                </w:tcPr>
                                <w:p w:rsidR="00135107" w:rsidRDefault="00135107" w:rsidP="001351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remarques</w:t>
                                  </w:r>
                                </w:p>
                              </w:tc>
                            </w:tr>
                            <w:tr w:rsidR="00135107" w:rsidTr="002371B9">
                              <w:trPr>
                                <w:trHeight w:val="1042"/>
                                <w:jc w:val="center"/>
                              </w:trPr>
                              <w:tc>
                                <w:tcPr>
                                  <w:tcW w:w="2167" w:type="dxa"/>
                                </w:tcPr>
                                <w:p w:rsidR="001E7F4D" w:rsidRDefault="001E7F4D" w:rsidP="001351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8436" w:type="dxa"/>
                                </w:tcPr>
                                <w:p w:rsidR="001E7F4D" w:rsidRDefault="001F6DD9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364633984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107" w:rsidTr="002371B9">
                              <w:trPr>
                                <w:trHeight w:val="1042"/>
                                <w:jc w:val="center"/>
                              </w:trPr>
                              <w:tc>
                                <w:tcPr>
                                  <w:tcW w:w="2167" w:type="dxa"/>
                                </w:tcPr>
                                <w:p w:rsidR="001E7F4D" w:rsidRDefault="001E7F4D" w:rsidP="001351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comportement</w:t>
                                  </w:r>
                                  <w:r w:rsidR="001351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 implication</w:t>
                                  </w:r>
                                </w:p>
                              </w:tc>
                              <w:tc>
                                <w:tcPr>
                                  <w:tcW w:w="8436" w:type="dxa"/>
                                </w:tcPr>
                                <w:p w:rsidR="001E7F4D" w:rsidRDefault="001F6DD9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388417373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107" w:rsidTr="002371B9">
                              <w:trPr>
                                <w:trHeight w:val="1064"/>
                                <w:jc w:val="center"/>
                              </w:trPr>
                              <w:tc>
                                <w:tcPr>
                                  <w:tcW w:w="2167" w:type="dxa"/>
                                </w:tcPr>
                                <w:p w:rsidR="001E7F4D" w:rsidRDefault="001E7F4D" w:rsidP="001351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persévérance scolaire</w:t>
                                  </w:r>
                                </w:p>
                              </w:tc>
                              <w:tc>
                                <w:tcPr>
                                  <w:tcW w:w="8436" w:type="dxa"/>
                                </w:tcPr>
                                <w:p w:rsidR="001E7F4D" w:rsidRDefault="001F6DD9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46671729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107" w:rsidTr="002371B9">
                              <w:trPr>
                                <w:trHeight w:val="1042"/>
                                <w:jc w:val="center"/>
                              </w:trPr>
                              <w:tc>
                                <w:tcPr>
                                  <w:tcW w:w="2167" w:type="dxa"/>
                                </w:tcPr>
                                <w:p w:rsidR="001E7F4D" w:rsidRDefault="001E7F4D" w:rsidP="001351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besoins repérés</w:t>
                                  </w:r>
                                </w:p>
                              </w:tc>
                              <w:tc>
                                <w:tcPr>
                                  <w:tcW w:w="8436" w:type="dxa"/>
                                </w:tcPr>
                                <w:p w:rsidR="001E7F4D" w:rsidRDefault="001F6DD9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953947402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107" w:rsidTr="002371B9">
                              <w:trPr>
                                <w:trHeight w:val="1042"/>
                                <w:jc w:val="center"/>
                              </w:trPr>
                              <w:tc>
                                <w:tcPr>
                                  <w:tcW w:w="2167" w:type="dxa"/>
                                </w:tcPr>
                                <w:p w:rsidR="00135107" w:rsidRDefault="00135107" w:rsidP="001351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préconisations</w:t>
                                  </w:r>
                                </w:p>
                              </w:tc>
                              <w:tc>
                                <w:tcPr>
                                  <w:tcW w:w="8436" w:type="dxa"/>
                                </w:tcPr>
                                <w:p w:rsidR="00135107" w:rsidRDefault="001F6DD9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491482669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2E54" w:rsidRPr="00F72E54" w:rsidRDefault="00F72E54" w:rsidP="00F72E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52312" w:rsidRPr="00FB2747" w:rsidRDefault="00752312" w:rsidP="00B606B7">
                            <w:pPr>
                              <w:pStyle w:val="Paragraphedelist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BBE" w:rsidRDefault="00BB1BBE" w:rsidP="00EA6B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BBE" w:rsidRDefault="00BB1BBE" w:rsidP="00EA6B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BBE" w:rsidRDefault="00BB1BBE" w:rsidP="00EA6B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6B51" w:rsidRDefault="00EA6B51" w:rsidP="00EA6B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6B51">
                              <w:rPr>
                                <w:b/>
                                <w:sz w:val="28"/>
                                <w:szCs w:val="28"/>
                              </w:rPr>
                              <w:t>L’entretien :</w:t>
                            </w:r>
                          </w:p>
                          <w:p w:rsidR="00EA6B51" w:rsidRPr="00B57145" w:rsidRDefault="00EA6B51" w:rsidP="00EA6B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145">
                              <w:rPr>
                                <w:b/>
                                <w:sz w:val="24"/>
                                <w:szCs w:val="24"/>
                              </w:rPr>
                              <w:t>Représentation de l’élève sur son travail scolaire </w:t>
                            </w:r>
                          </w:p>
                          <w:tbl>
                            <w:tblPr>
                              <w:tblStyle w:val="Grilledutableau"/>
                              <w:tblW w:w="10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5"/>
                            </w:tblGrid>
                            <w:tr w:rsidR="00B57145" w:rsidTr="00B57145">
                              <w:trPr>
                                <w:trHeight w:val="429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B57145" w:rsidRPr="001B16A9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B16A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En classe, qu’est-ce que tu aimes comme activité ? Qu’est-ce qui t’intéresse ?</w:t>
                                  </w: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7145" w:rsidTr="00B57145">
                              <w:trPr>
                                <w:trHeight w:val="403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B57145" w:rsidRPr="001B16A9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B16A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Qu’est-ce qui est facile pour toi ? A quoi sert le travail qui est fait à l’école ?</w:t>
                                  </w: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7145" w:rsidTr="00B57145">
                              <w:trPr>
                                <w:trHeight w:val="429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B57145" w:rsidRPr="001B16A9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B16A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Est-ce que c’est grave de se tromper ? Pourquoi ?</w:t>
                                  </w: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3B91" w:rsidRDefault="00343B91" w:rsidP="00343B91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6B51" w:rsidRDefault="00EA6B51" w:rsidP="00EA6B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50E">
                              <w:rPr>
                                <w:b/>
                                <w:sz w:val="24"/>
                                <w:szCs w:val="24"/>
                              </w:rPr>
                              <w:t>Ses représentations de la lecture et des mathématiques</w:t>
                            </w:r>
                          </w:p>
                          <w:tbl>
                            <w:tblPr>
                              <w:tblStyle w:val="Grilledutableau"/>
                              <w:tblW w:w="10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5"/>
                            </w:tblGrid>
                            <w:tr w:rsidR="00791599" w:rsidTr="00CD6FB4">
                              <w:trPr>
                                <w:trHeight w:val="429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791599" w:rsidRPr="001B16A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C’est quoi « savoir lire » ?</w:t>
                                  </w: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1599" w:rsidTr="00CD6FB4">
                              <w:trPr>
                                <w:trHeight w:val="403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791599" w:rsidRPr="001B16A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C’est quoi « savoir écrire » ?</w:t>
                                  </w: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1599" w:rsidTr="00CD6FB4">
                              <w:trPr>
                                <w:trHeight w:val="429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791599" w:rsidRPr="001B16A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C’est quoi « savoir compter ou calculer » ?</w:t>
                                  </w: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1599" w:rsidRPr="00791599" w:rsidRDefault="00791599" w:rsidP="007915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5E1B" w:rsidRPr="000C039B" w:rsidRDefault="00985E1B" w:rsidP="00985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5E1B" w:rsidRPr="000C039B" w:rsidRDefault="00985E1B" w:rsidP="00985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5E1B" w:rsidRDefault="00985E1B" w:rsidP="00985E1B">
                            <w:pPr>
                              <w:pStyle w:val="Paragraphedeliste"/>
                            </w:pPr>
                          </w:p>
                          <w:p w:rsidR="00985E1B" w:rsidRDefault="00985E1B" w:rsidP="00985E1B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B240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3.45pt;margin-top:71.9pt;width:547.5pt;height:6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" stroked="f">
                <v:textbox>
                  <w:txbxContent>
                    <w:p w:rsidR="00833B2C" w:rsidRDefault="00833B2C" w:rsidP="009B4975">
                      <w:pPr>
                        <w:spacing w:after="0" w:line="240" w:lineRule="auto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4F1FE7" w:rsidRPr="00585EE9" w:rsidRDefault="0059072A" w:rsidP="009B4975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585EE9">
                        <w:rPr>
                          <w:b/>
                          <w:sz w:val="24"/>
                          <w:szCs w:val="28"/>
                        </w:rPr>
                        <w:t xml:space="preserve">Préambule : </w:t>
                      </w:r>
                      <w:r w:rsidRPr="00585EE9">
                        <w:rPr>
                          <w:sz w:val="24"/>
                          <w:szCs w:val="28"/>
                        </w:rPr>
                        <w:t>Le PPRE est une aide pédagogique qui implique l’élève et sa famille. Leur adhésion et leur implication sont déterminantes pour la réussite du programme.</w:t>
                      </w:r>
                    </w:p>
                    <w:p w:rsidR="00BB1BBE" w:rsidRPr="00585EE9" w:rsidRDefault="00C3210C" w:rsidP="009B4975">
                      <w:pPr>
                        <w:spacing w:after="0" w:line="240" w:lineRule="auto"/>
                        <w:rPr>
                          <w:b/>
                          <w:sz w:val="24"/>
                          <w:szCs w:val="28"/>
                        </w:rPr>
                      </w:pPr>
                      <w:r w:rsidRPr="00585EE9">
                        <w:rPr>
                          <w:sz w:val="24"/>
                          <w:szCs w:val="28"/>
                        </w:rPr>
                        <w:t xml:space="preserve">L’objectif du PPRE est de faire le bilan des difficultés rencontrées par l’élève afin de </w:t>
                      </w:r>
                      <w:r w:rsidRPr="00585EE9">
                        <w:rPr>
                          <w:b/>
                          <w:sz w:val="24"/>
                          <w:szCs w:val="28"/>
                        </w:rPr>
                        <w:t>mettre en place dès la rentrée un accompagnement et un suivi individualisé.</w:t>
                      </w:r>
                    </w:p>
                    <w:p w:rsidR="009B4975" w:rsidRDefault="009B4975" w:rsidP="009B497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B2747" w:rsidRPr="005D494D" w:rsidRDefault="007D3034" w:rsidP="00FB274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Diagnostic :</w:t>
                      </w:r>
                      <w:r w:rsidR="00FB2747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</w:p>
                    <w:tbl>
                      <w:tblPr>
                        <w:tblStyle w:val="Grilledutableau"/>
                        <w:tblW w:w="10710" w:type="dxa"/>
                        <w:tblLook w:val="04A0" w:firstRow="1" w:lastRow="0" w:firstColumn="1" w:lastColumn="0" w:noHBand="0" w:noVBand="1"/>
                      </w:tblPr>
                      <w:tblGrid>
                        <w:gridCol w:w="2574"/>
                        <w:gridCol w:w="1997"/>
                        <w:gridCol w:w="698"/>
                        <w:gridCol w:w="698"/>
                        <w:gridCol w:w="4743"/>
                      </w:tblGrid>
                      <w:tr w:rsidR="005D494D" w:rsidTr="002371B9">
                        <w:trPr>
                          <w:trHeight w:val="340"/>
                        </w:trPr>
                        <w:tc>
                          <w:tcPr>
                            <w:tcW w:w="2574" w:type="dxa"/>
                          </w:tcPr>
                          <w:p w:rsidR="005D494D" w:rsidRDefault="005D494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5D494D" w:rsidRDefault="005D494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:rsidR="005D494D" w:rsidRDefault="005D494D" w:rsidP="005D49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:rsidR="005D494D" w:rsidRDefault="005D494D" w:rsidP="005D49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:rsidR="005D494D" w:rsidRPr="000D0AF6" w:rsidRDefault="005D494D" w:rsidP="005D49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0AF6">
                              <w:rPr>
                                <w:sz w:val="28"/>
                                <w:szCs w:val="28"/>
                              </w:rPr>
                              <w:t>remarques</w:t>
                            </w:r>
                          </w:p>
                        </w:tc>
                      </w:tr>
                      <w:tr w:rsidR="005D494D" w:rsidTr="002371B9">
                        <w:trPr>
                          <w:trHeight w:val="318"/>
                        </w:trPr>
                        <w:tc>
                          <w:tcPr>
                            <w:tcW w:w="2574" w:type="dxa"/>
                            <w:vMerge w:val="restart"/>
                          </w:tcPr>
                          <w:p w:rsidR="005D494D" w:rsidRDefault="005D494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6347" w:rsidRDefault="003A6347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6347" w:rsidRDefault="003A6347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494D" w:rsidRDefault="000D0AF6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5D494D">
                              <w:rPr>
                                <w:b/>
                                <w:sz w:val="28"/>
                                <w:szCs w:val="28"/>
                              </w:rPr>
                              <w:t>ifficultés de l’élève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5D494D" w:rsidRPr="000D0AF6" w:rsidRDefault="005D494D" w:rsidP="005D49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0AF6">
                              <w:rPr>
                                <w:sz w:val="28"/>
                                <w:szCs w:val="28"/>
                              </w:rPr>
                              <w:t>mémorisation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-11818071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E0C5C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-17867993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F3375E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743" w:type="dxa"/>
                          </w:tcPr>
                          <w:p w:rsidR="005D494D" w:rsidRDefault="001F6DD9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826244715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0216ED" w:rsidRDefault="000216E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494D" w:rsidTr="002371B9">
                        <w:trPr>
                          <w:trHeight w:val="142"/>
                        </w:trPr>
                        <w:tc>
                          <w:tcPr>
                            <w:tcW w:w="2574" w:type="dxa"/>
                            <w:vMerge/>
                          </w:tcPr>
                          <w:p w:rsidR="005D494D" w:rsidRDefault="005D494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5D494D" w:rsidRPr="000D0AF6" w:rsidRDefault="005D494D" w:rsidP="005D49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0AF6">
                              <w:rPr>
                                <w:sz w:val="28"/>
                                <w:szCs w:val="28"/>
                              </w:rPr>
                              <w:t>compréhension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-12360895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E0C5C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8228538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E0C5C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743" w:type="dxa"/>
                          </w:tcPr>
                          <w:p w:rsidR="005D494D" w:rsidRDefault="001F6DD9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2131850572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0216ED" w:rsidRDefault="000216E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494D" w:rsidTr="002371B9">
                        <w:trPr>
                          <w:trHeight w:val="142"/>
                        </w:trPr>
                        <w:tc>
                          <w:tcPr>
                            <w:tcW w:w="2574" w:type="dxa"/>
                            <w:vMerge/>
                          </w:tcPr>
                          <w:p w:rsidR="005D494D" w:rsidRDefault="005D494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5D494D" w:rsidRPr="000D0AF6" w:rsidRDefault="005D494D" w:rsidP="005D49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0AF6">
                              <w:rPr>
                                <w:sz w:val="28"/>
                                <w:szCs w:val="28"/>
                              </w:rPr>
                              <w:t>attention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8991727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E0C5C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-7940637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E0C5C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743" w:type="dxa"/>
                          </w:tcPr>
                          <w:p w:rsidR="005D494D" w:rsidRDefault="001F6DD9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841662678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0216ED" w:rsidRDefault="000216E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494D" w:rsidTr="002371B9">
                        <w:trPr>
                          <w:trHeight w:val="142"/>
                        </w:trPr>
                        <w:tc>
                          <w:tcPr>
                            <w:tcW w:w="2574" w:type="dxa"/>
                            <w:vMerge/>
                          </w:tcPr>
                          <w:p w:rsidR="005D494D" w:rsidRDefault="005D494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5D494D" w:rsidRPr="000D0AF6" w:rsidRDefault="005D494D" w:rsidP="005D49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0AF6">
                              <w:rPr>
                                <w:sz w:val="28"/>
                                <w:szCs w:val="28"/>
                              </w:rPr>
                              <w:t>autres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8896115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E0C5C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-10092848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E0C5C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743" w:type="dxa"/>
                          </w:tcPr>
                          <w:p w:rsidR="005D494D" w:rsidRDefault="001F6DD9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823728553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0216ED" w:rsidRDefault="000216E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D494D" w:rsidRPr="005D494D" w:rsidRDefault="005D494D" w:rsidP="005D494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B2747" w:rsidRDefault="006F12B5" w:rsidP="00FB274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Attitudes et compétences :</w:t>
                      </w:r>
                    </w:p>
                    <w:tbl>
                      <w:tblPr>
                        <w:tblStyle w:val="Grilledutableau"/>
                        <w:tblW w:w="1060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67"/>
                        <w:gridCol w:w="8436"/>
                      </w:tblGrid>
                      <w:tr w:rsidR="00135107" w:rsidTr="002371B9">
                        <w:trPr>
                          <w:trHeight w:val="332"/>
                          <w:jc w:val="center"/>
                        </w:trPr>
                        <w:tc>
                          <w:tcPr>
                            <w:tcW w:w="2167" w:type="dxa"/>
                          </w:tcPr>
                          <w:p w:rsidR="00135107" w:rsidRDefault="00135107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36" w:type="dxa"/>
                          </w:tcPr>
                          <w:p w:rsidR="00135107" w:rsidRDefault="00135107" w:rsidP="001351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remarques</w:t>
                            </w:r>
                          </w:p>
                        </w:tc>
                      </w:tr>
                      <w:tr w:rsidR="00135107" w:rsidTr="002371B9">
                        <w:trPr>
                          <w:trHeight w:val="1042"/>
                          <w:jc w:val="center"/>
                        </w:trPr>
                        <w:tc>
                          <w:tcPr>
                            <w:tcW w:w="2167" w:type="dxa"/>
                          </w:tcPr>
                          <w:p w:rsidR="001E7F4D" w:rsidRDefault="001E7F4D" w:rsidP="001351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8436" w:type="dxa"/>
                          </w:tcPr>
                          <w:p w:rsidR="001E7F4D" w:rsidRDefault="001F6DD9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364633984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107" w:rsidTr="002371B9">
                        <w:trPr>
                          <w:trHeight w:val="1042"/>
                          <w:jc w:val="center"/>
                        </w:trPr>
                        <w:tc>
                          <w:tcPr>
                            <w:tcW w:w="2167" w:type="dxa"/>
                          </w:tcPr>
                          <w:p w:rsidR="001E7F4D" w:rsidRDefault="001E7F4D" w:rsidP="001351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comportement</w:t>
                            </w:r>
                            <w:r w:rsidR="00135107">
                              <w:rPr>
                                <w:b/>
                                <w:sz w:val="28"/>
                                <w:szCs w:val="28"/>
                              </w:rPr>
                              <w:t>, implication</w:t>
                            </w:r>
                          </w:p>
                        </w:tc>
                        <w:tc>
                          <w:tcPr>
                            <w:tcW w:w="8436" w:type="dxa"/>
                          </w:tcPr>
                          <w:p w:rsidR="001E7F4D" w:rsidRDefault="001F6DD9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388417373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107" w:rsidTr="002371B9">
                        <w:trPr>
                          <w:trHeight w:val="1064"/>
                          <w:jc w:val="center"/>
                        </w:trPr>
                        <w:tc>
                          <w:tcPr>
                            <w:tcW w:w="2167" w:type="dxa"/>
                          </w:tcPr>
                          <w:p w:rsidR="001E7F4D" w:rsidRDefault="001E7F4D" w:rsidP="001351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persévérance scolaire</w:t>
                            </w:r>
                          </w:p>
                        </w:tc>
                        <w:tc>
                          <w:tcPr>
                            <w:tcW w:w="8436" w:type="dxa"/>
                          </w:tcPr>
                          <w:p w:rsidR="001E7F4D" w:rsidRDefault="001F6DD9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46671729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107" w:rsidTr="002371B9">
                        <w:trPr>
                          <w:trHeight w:val="1042"/>
                          <w:jc w:val="center"/>
                        </w:trPr>
                        <w:tc>
                          <w:tcPr>
                            <w:tcW w:w="2167" w:type="dxa"/>
                          </w:tcPr>
                          <w:p w:rsidR="001E7F4D" w:rsidRDefault="001E7F4D" w:rsidP="001351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besoins repérés</w:t>
                            </w:r>
                          </w:p>
                        </w:tc>
                        <w:tc>
                          <w:tcPr>
                            <w:tcW w:w="8436" w:type="dxa"/>
                          </w:tcPr>
                          <w:p w:rsidR="001E7F4D" w:rsidRDefault="001F6DD9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953947402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107" w:rsidTr="002371B9">
                        <w:trPr>
                          <w:trHeight w:val="1042"/>
                          <w:jc w:val="center"/>
                        </w:trPr>
                        <w:tc>
                          <w:tcPr>
                            <w:tcW w:w="2167" w:type="dxa"/>
                          </w:tcPr>
                          <w:p w:rsidR="00135107" w:rsidRDefault="00135107" w:rsidP="001351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préconisations</w:t>
                            </w:r>
                          </w:p>
                        </w:tc>
                        <w:tc>
                          <w:tcPr>
                            <w:tcW w:w="8436" w:type="dxa"/>
                          </w:tcPr>
                          <w:p w:rsidR="00135107" w:rsidRDefault="001F6DD9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491482669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72E54" w:rsidRPr="00F72E54" w:rsidRDefault="00F72E54" w:rsidP="00F72E5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52312" w:rsidRPr="00FB2747" w:rsidRDefault="00752312" w:rsidP="00B606B7">
                      <w:pPr>
                        <w:pStyle w:val="Paragraphedeliste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B1BBE" w:rsidRDefault="00BB1BBE" w:rsidP="00EA6B5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B1BBE" w:rsidRDefault="00BB1BBE" w:rsidP="00EA6B5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B1BBE" w:rsidRDefault="00BB1BBE" w:rsidP="00EA6B5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A6B51" w:rsidRDefault="00EA6B51" w:rsidP="00EA6B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6B51">
                        <w:rPr>
                          <w:b/>
                          <w:sz w:val="28"/>
                          <w:szCs w:val="28"/>
                        </w:rPr>
                        <w:t>L’entretien :</w:t>
                      </w:r>
                    </w:p>
                    <w:p w:rsidR="00EA6B51" w:rsidRPr="00B57145" w:rsidRDefault="00EA6B51" w:rsidP="00EA6B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B57145">
                        <w:rPr>
                          <w:b/>
                          <w:sz w:val="24"/>
                          <w:szCs w:val="24"/>
                        </w:rPr>
                        <w:t>Représentation de l’élève sur son travail scolaire </w:t>
                      </w:r>
                    </w:p>
                    <w:tbl>
                      <w:tblPr>
                        <w:tblStyle w:val="Grilledutableau"/>
                        <w:tblW w:w="10655" w:type="dxa"/>
                        <w:tblLook w:val="04A0" w:firstRow="1" w:lastRow="0" w:firstColumn="1" w:lastColumn="0" w:noHBand="0" w:noVBand="1"/>
                      </w:tblPr>
                      <w:tblGrid>
                        <w:gridCol w:w="10655"/>
                      </w:tblGrid>
                      <w:tr w:rsidR="00B57145" w:rsidTr="00B57145">
                        <w:trPr>
                          <w:trHeight w:val="429"/>
                        </w:trPr>
                        <w:tc>
                          <w:tcPr>
                            <w:tcW w:w="10655" w:type="dxa"/>
                          </w:tcPr>
                          <w:p w:rsidR="00B57145" w:rsidRPr="001B16A9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16A9">
                              <w:rPr>
                                <w:sz w:val="24"/>
                                <w:szCs w:val="24"/>
                                <w:u w:val="single"/>
                              </w:rPr>
                              <w:t>En classe, qu’est-ce que tu aimes comme activité ? Qu’est-ce qui t’intéresse ?</w:t>
                            </w: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7145" w:rsidTr="00B57145">
                        <w:trPr>
                          <w:trHeight w:val="403"/>
                        </w:trPr>
                        <w:tc>
                          <w:tcPr>
                            <w:tcW w:w="10655" w:type="dxa"/>
                          </w:tcPr>
                          <w:p w:rsidR="00B57145" w:rsidRPr="001B16A9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16A9">
                              <w:rPr>
                                <w:sz w:val="24"/>
                                <w:szCs w:val="24"/>
                                <w:u w:val="single"/>
                              </w:rPr>
                              <w:t>Qu’est-ce qui est facile pour toi ? A quoi sert le travail qui est fait à l’école ?</w:t>
                            </w: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7145" w:rsidTr="00B57145">
                        <w:trPr>
                          <w:trHeight w:val="429"/>
                        </w:trPr>
                        <w:tc>
                          <w:tcPr>
                            <w:tcW w:w="10655" w:type="dxa"/>
                          </w:tcPr>
                          <w:p w:rsidR="00B57145" w:rsidRPr="001B16A9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16A9">
                              <w:rPr>
                                <w:sz w:val="24"/>
                                <w:szCs w:val="24"/>
                                <w:u w:val="single"/>
                              </w:rPr>
                              <w:t>Est-ce que c’est grave de se tromper ? Pourquoi ?</w:t>
                            </w: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43B91" w:rsidRDefault="00343B91" w:rsidP="00343B91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:rsidR="00EA6B51" w:rsidRDefault="00EA6B51" w:rsidP="00EA6B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D050E">
                        <w:rPr>
                          <w:b/>
                          <w:sz w:val="24"/>
                          <w:szCs w:val="24"/>
                        </w:rPr>
                        <w:t>Ses représentations de la lecture et des mathématiques</w:t>
                      </w:r>
                    </w:p>
                    <w:tbl>
                      <w:tblPr>
                        <w:tblStyle w:val="Grilledutableau"/>
                        <w:tblW w:w="10655" w:type="dxa"/>
                        <w:tblLook w:val="04A0" w:firstRow="1" w:lastRow="0" w:firstColumn="1" w:lastColumn="0" w:noHBand="0" w:noVBand="1"/>
                      </w:tblPr>
                      <w:tblGrid>
                        <w:gridCol w:w="10655"/>
                      </w:tblGrid>
                      <w:tr w:rsidR="00791599" w:rsidTr="00CD6FB4">
                        <w:trPr>
                          <w:trHeight w:val="429"/>
                        </w:trPr>
                        <w:tc>
                          <w:tcPr>
                            <w:tcW w:w="10655" w:type="dxa"/>
                          </w:tcPr>
                          <w:p w:rsidR="00791599" w:rsidRPr="001B16A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C’est quoi « savoir lire » ?</w:t>
                            </w: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1599" w:rsidTr="00CD6FB4">
                        <w:trPr>
                          <w:trHeight w:val="403"/>
                        </w:trPr>
                        <w:tc>
                          <w:tcPr>
                            <w:tcW w:w="10655" w:type="dxa"/>
                          </w:tcPr>
                          <w:p w:rsidR="00791599" w:rsidRPr="001B16A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C’est quoi « savoir écrire » ?</w:t>
                            </w: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1599" w:rsidTr="00CD6FB4">
                        <w:trPr>
                          <w:trHeight w:val="429"/>
                        </w:trPr>
                        <w:tc>
                          <w:tcPr>
                            <w:tcW w:w="10655" w:type="dxa"/>
                          </w:tcPr>
                          <w:p w:rsidR="00791599" w:rsidRPr="001B16A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C’est quoi « savoir compter ou calculer » ?</w:t>
                            </w: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91599" w:rsidRPr="00791599" w:rsidRDefault="00791599" w:rsidP="0079159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85E1B" w:rsidRPr="000C039B" w:rsidRDefault="00985E1B" w:rsidP="00985E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5E1B" w:rsidRPr="000C039B" w:rsidRDefault="00985E1B" w:rsidP="00985E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5E1B" w:rsidRDefault="00985E1B" w:rsidP="00985E1B">
                      <w:pPr>
                        <w:pStyle w:val="Paragraphedeliste"/>
                      </w:pPr>
                    </w:p>
                    <w:p w:rsidR="00985E1B" w:rsidRDefault="00985E1B" w:rsidP="00985E1B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C83CA8" w:rsidRDefault="00B606B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-614045</wp:posOffset>
                </wp:positionV>
                <wp:extent cx="7067550" cy="10153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015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6B7" w:rsidRPr="00616F24" w:rsidRDefault="006F12B5" w:rsidP="00B606B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Point de vue</w:t>
                            </w:r>
                            <w:r w:rsidR="00B606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l’élève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8"/>
                              <w:gridCol w:w="8454"/>
                            </w:tblGrid>
                            <w:tr w:rsidR="00616F24" w:rsidTr="00C869AF">
                              <w:trPr>
                                <w:trHeight w:val="72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Ce que je réussis bien :</w:t>
                                  </w:r>
                                </w:p>
                              </w:tc>
                              <w:tc>
                                <w:tcPr>
                                  <w:tcW w:w="8531" w:type="dxa"/>
                                </w:tcPr>
                                <w:p w:rsidR="00616F24" w:rsidRDefault="001F6DD9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305706883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16F24" w:rsidTr="00C869AF">
                              <w:trPr>
                                <w:trHeight w:val="72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Ce qui est difficile pour moi :</w:t>
                                  </w:r>
                                </w:p>
                              </w:tc>
                              <w:tc>
                                <w:tcPr>
                                  <w:tcW w:w="8531" w:type="dxa"/>
                                </w:tcPr>
                                <w:p w:rsidR="00616F24" w:rsidRDefault="001F6DD9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947147243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16F24" w:rsidTr="00C869AF">
                              <w:trPr>
                                <w:trHeight w:val="72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Ce que je dois faire pour progresser :</w:t>
                                  </w:r>
                                </w:p>
                              </w:tc>
                              <w:tc>
                                <w:tcPr>
                                  <w:tcW w:w="8531" w:type="dxa"/>
                                </w:tcPr>
                                <w:p w:rsidR="00616F24" w:rsidRDefault="001F6DD9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338823628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657B" w:rsidRPr="00A2657B" w:rsidRDefault="00A2657B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06B7" w:rsidRPr="007E78D5" w:rsidRDefault="007E78D5" w:rsidP="00B606B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Accompagnements précédemment mise en place</w:t>
                            </w:r>
                            <w:r w:rsidR="00D72B18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9158"/>
                            </w:tblGrid>
                            <w:tr w:rsidR="007E78D5" w:rsidTr="00133EB4">
                              <w:trPr>
                                <w:trHeight w:val="1115"/>
                              </w:trPr>
                              <w:tc>
                                <w:tcPr>
                                  <w:tcW w:w="1556" w:type="dxa"/>
                                </w:tcPr>
                                <w:p w:rsidR="007E78D5" w:rsidRDefault="007E78D5" w:rsidP="001F6DD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Au sein de l’école</w:t>
                                  </w:r>
                                </w:p>
                              </w:tc>
                              <w:tc>
                                <w:tcPr>
                                  <w:tcW w:w="9158" w:type="dxa"/>
                                </w:tcPr>
                                <w:p w:rsidR="007E78D5" w:rsidRDefault="001F6DD9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780988739"/>
                                      <w:showingPlcHdr/>
                                    </w:sdtPr>
                                    <w:sdtEndPr/>
                                    <w:sdtContent>
                                      <w:r w:rsidR="007E78D5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E78D5" w:rsidTr="007E78D5">
                              <w:tc>
                                <w:tcPr>
                                  <w:tcW w:w="1556" w:type="dxa"/>
                                </w:tcPr>
                                <w:p w:rsidR="007E78D5" w:rsidRPr="00361BBA" w:rsidRDefault="007E78D5" w:rsidP="001F6DD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 l’extérieur</w:t>
                                  </w:r>
                                </w:p>
                              </w:tc>
                              <w:tc>
                                <w:tcPr>
                                  <w:tcW w:w="9158" w:type="dxa"/>
                                </w:tcPr>
                                <w:p w:rsidR="007E78D5" w:rsidRDefault="001F6DD9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404626"/>
                                      <w:showingPlcHdr/>
                                    </w:sdtPr>
                                    <w:sdtEndPr/>
                                    <w:sdtContent>
                                      <w:r w:rsidR="007E78D5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E78D5" w:rsidTr="007E78D5">
                              <w:tc>
                                <w:tcPr>
                                  <w:tcW w:w="1556" w:type="dxa"/>
                                </w:tcPr>
                                <w:p w:rsidR="001F6DD9" w:rsidRDefault="001F6DD9" w:rsidP="00133EB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78D5" w:rsidRDefault="007E78D5" w:rsidP="00133EB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BILAN</w:t>
                                  </w:r>
                                </w:p>
                              </w:tc>
                              <w:tc>
                                <w:tcPr>
                                  <w:tcW w:w="9158" w:type="dxa"/>
                                </w:tcPr>
                                <w:p w:rsidR="007E78D5" w:rsidRDefault="001F6DD9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740401119"/>
                                      <w:showingPlcHdr/>
                                    </w:sdtPr>
                                    <w:sdtEndPr/>
                                    <w:sdtContent>
                                      <w:r w:rsidR="007E78D5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6F24" w:rsidRPr="00616F24" w:rsidRDefault="00616F24" w:rsidP="00616F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06B7" w:rsidRPr="00650201" w:rsidRDefault="00D72B18" w:rsidP="00B606B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Objectifs ciblés pour l’année à venir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8947"/>
                            </w:tblGrid>
                            <w:tr w:rsidR="007E78D5" w:rsidTr="003451E7">
                              <w:tc>
                                <w:tcPr>
                                  <w:tcW w:w="10939" w:type="dxa"/>
                                  <w:gridSpan w:val="2"/>
                                </w:tcPr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Le PPRE doit permettre à l’élève de :</w:t>
                                  </w:r>
                                </w:p>
                              </w:tc>
                            </w:tr>
                            <w:tr w:rsidR="007E78D5" w:rsidTr="003451E7">
                              <w:tc>
                                <w:tcPr>
                                  <w:tcW w:w="1560" w:type="dxa"/>
                                </w:tcPr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Objectif 1</w:t>
                                  </w:r>
                                </w:p>
                              </w:tc>
                              <w:tc>
                                <w:tcPr>
                                  <w:tcW w:w="9379" w:type="dxa"/>
                                </w:tcPr>
                                <w:p w:rsidR="007E78D5" w:rsidRDefault="001F6DD9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901821506"/>
                                      <w:showingPlcHdr/>
                                    </w:sdtPr>
                                    <w:sdtEndPr/>
                                    <w:sdtContent>
                                      <w:r w:rsidR="007E78D5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E78D5" w:rsidTr="003451E7">
                              <w:tc>
                                <w:tcPr>
                                  <w:tcW w:w="1560" w:type="dxa"/>
                                </w:tcPr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Objectif 2</w:t>
                                  </w:r>
                                </w:p>
                                <w:p w:rsidR="007E78D5" w:rsidRPr="00361BBA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61BBA">
                                    <w:t>(éventuellement)</w:t>
                                  </w:r>
                                </w:p>
                              </w:tc>
                              <w:tc>
                                <w:tcPr>
                                  <w:tcW w:w="9379" w:type="dxa"/>
                                </w:tcPr>
                                <w:p w:rsidR="007E78D5" w:rsidRDefault="001F6DD9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436027779"/>
                                      <w:showingPlcHdr/>
                                    </w:sdtPr>
                                    <w:sdtEndPr/>
                                    <w:sdtContent>
                                      <w:r w:rsidR="007E78D5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78D5" w:rsidRDefault="007E78D5" w:rsidP="007E78D5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0201" w:rsidRPr="00DA22F6" w:rsidRDefault="00650201" w:rsidP="00650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06B7" w:rsidRPr="004D70C9" w:rsidRDefault="00DA22F6" w:rsidP="00E032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DA22F6">
                              <w:rPr>
                                <w:sz w:val="28"/>
                                <w:szCs w:val="28"/>
                              </w:rPr>
                              <w:t>Signatures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date :</w:t>
                            </w:r>
                            <w:r w:rsidR="00E0329F" w:rsidRPr="00E032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B050"/>
                                  <w:sz w:val="24"/>
                                  <w:szCs w:val="28"/>
                                </w:rPr>
                                <w:id w:val="648029207"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D70C9" w:rsidRPr="004D70C9">
                                  <w:rPr>
                                    <w:color w:val="00B050"/>
                                    <w:sz w:val="24"/>
                                    <w:szCs w:val="28"/>
                                  </w:rPr>
                                  <w:t>Sélectionnez la date.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4"/>
                              <w:gridCol w:w="2619"/>
                              <w:gridCol w:w="2664"/>
                              <w:gridCol w:w="2620"/>
                            </w:tblGrid>
                            <w:tr w:rsidR="00E0329F" w:rsidTr="004D70C9">
                              <w:tc>
                                <w:tcPr>
                                  <w:tcW w:w="2924" w:type="dxa"/>
                                </w:tcPr>
                                <w:p w:rsidR="00E0329F" w:rsidRPr="00B42FBB" w:rsidRDefault="00AA4B57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Enseignant.e</w:t>
                                  </w:r>
                                  <w:proofErr w:type="spellEnd"/>
                                </w:p>
                                <w:p w:rsidR="00E0329F" w:rsidRPr="00B42FBB" w:rsidRDefault="00E0329F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color w:val="00B050"/>
                                  </w:rPr>
                                  <w:id w:val="2077931536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619" w:type="dxa"/>
                                    </w:tcPr>
                                    <w:p w:rsidR="00E0329F" w:rsidRDefault="00DE13F8" w:rsidP="00DE13F8">
                                      <w:pPr>
                                        <w:pStyle w:val="Paragraphedeliste"/>
                                        <w:ind w:left="0"/>
                                      </w:pPr>
                                      <w:r w:rsidRPr="00DE13F8">
                                        <w:rPr>
                                          <w:color w:val="00B05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664" w:type="dxa"/>
                                </w:tcPr>
                                <w:p w:rsidR="00E0329F" w:rsidRDefault="00E0329F" w:rsidP="00E0329F">
                                  <w:pPr>
                                    <w:pStyle w:val="Paragraphedeliste"/>
                                    <w:ind w:left="0"/>
                                    <w:jc w:val="center"/>
                                  </w:pPr>
                                  <w:r w:rsidRPr="00B42FB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Famille ou responsable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color w:val="00B050"/>
                                  </w:rPr>
                                  <w:id w:val="-1684354392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620" w:type="dxa"/>
                                    </w:tcPr>
                                    <w:p w:rsidR="00E0329F" w:rsidRDefault="00DE13F8" w:rsidP="00DE13F8">
                                      <w:pPr>
                                        <w:pStyle w:val="Paragraphedeliste"/>
                                        <w:ind w:left="0"/>
                                      </w:pPr>
                                      <w:r w:rsidRPr="00DE13F8">
                                        <w:rPr>
                                          <w:color w:val="00B05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0329F" w:rsidTr="004D70C9">
                              <w:tc>
                                <w:tcPr>
                                  <w:tcW w:w="2924" w:type="dxa"/>
                                </w:tcPr>
                                <w:p w:rsidR="00E0329F" w:rsidRPr="00B42FBB" w:rsidRDefault="00E0329F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2FB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Elève</w:t>
                                  </w:r>
                                </w:p>
                                <w:p w:rsidR="00E0329F" w:rsidRPr="00B42FBB" w:rsidRDefault="00E0329F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color w:val="00B050"/>
                                  </w:rPr>
                                  <w:id w:val="412283167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619" w:type="dxa"/>
                                    </w:tcPr>
                                    <w:p w:rsidR="00E0329F" w:rsidRDefault="00DE13F8" w:rsidP="00DE13F8">
                                      <w:pPr>
                                        <w:pStyle w:val="Paragraphedeliste"/>
                                        <w:ind w:left="0"/>
                                      </w:pPr>
                                      <w:r w:rsidRPr="00DE13F8">
                                        <w:rPr>
                                          <w:color w:val="00B05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664" w:type="dxa"/>
                                </w:tcPr>
                                <w:p w:rsidR="00E0329F" w:rsidRDefault="00133EB4" w:rsidP="00E0329F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Directrice</w:t>
                                  </w:r>
                                </w:p>
                                <w:p w:rsidR="00133EB4" w:rsidRPr="00B42FBB" w:rsidRDefault="00133EB4" w:rsidP="00E0329F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Directeur</w:t>
                                  </w:r>
                                </w:p>
                                <w:p w:rsidR="00E0329F" w:rsidRDefault="00E0329F" w:rsidP="00DA22F6">
                                  <w:pPr>
                                    <w:pStyle w:val="Paragraphedeliste"/>
                                    <w:ind w:left="0"/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color w:val="00B050"/>
                                  </w:rPr>
                                  <w:id w:val="463940083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620" w:type="dxa"/>
                                    </w:tcPr>
                                    <w:p w:rsidR="00E0329F" w:rsidRDefault="00DE13F8" w:rsidP="00DE13F8">
                                      <w:pPr>
                                        <w:pStyle w:val="Paragraphedeliste"/>
                                        <w:ind w:left="0"/>
                                      </w:pPr>
                                      <w:r w:rsidRPr="00DE13F8">
                                        <w:rPr>
                                          <w:color w:val="00B05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DA22F6" w:rsidRDefault="00DA22F6" w:rsidP="00DA22F6">
                            <w:pPr>
                              <w:pStyle w:val="Paragraphedeliste"/>
                            </w:pPr>
                          </w:p>
                          <w:p w:rsidR="00A448A0" w:rsidRDefault="00A448A0" w:rsidP="00DA22F6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0" type="#_x0000_t202" style="position:absolute;margin-left:-52.85pt;margin-top:-48.35pt;width:556.5pt;height:79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" fillcolor="white [3201]" stroked="f" strokeweight=".5pt">
                <v:textbox>
                  <w:txbxContent>
                    <w:p w:rsidR="00B606B7" w:rsidRPr="00616F24" w:rsidRDefault="006F12B5" w:rsidP="00B606B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Point de vue</w:t>
                      </w:r>
                      <w:r w:rsidR="00B606B7">
                        <w:rPr>
                          <w:b/>
                          <w:sz w:val="28"/>
                          <w:szCs w:val="28"/>
                        </w:rPr>
                        <w:t xml:space="preserve"> de l’élève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68"/>
                        <w:gridCol w:w="8454"/>
                      </w:tblGrid>
                      <w:tr w:rsidR="00616F24" w:rsidTr="00C869AF">
                        <w:trPr>
                          <w:trHeight w:val="726"/>
                        </w:trPr>
                        <w:tc>
                          <w:tcPr>
                            <w:tcW w:w="2376" w:type="dxa"/>
                          </w:tcPr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 que je réussis bien :</w:t>
                            </w:r>
                          </w:p>
                        </w:tc>
                        <w:tc>
                          <w:tcPr>
                            <w:tcW w:w="8531" w:type="dxa"/>
                          </w:tcPr>
                          <w:p w:rsidR="00616F24" w:rsidRDefault="001F6DD9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305706883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16F24" w:rsidTr="00C869AF">
                        <w:trPr>
                          <w:trHeight w:val="726"/>
                        </w:trPr>
                        <w:tc>
                          <w:tcPr>
                            <w:tcW w:w="2376" w:type="dxa"/>
                          </w:tcPr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 qui est difficile pour moi :</w:t>
                            </w:r>
                          </w:p>
                        </w:tc>
                        <w:tc>
                          <w:tcPr>
                            <w:tcW w:w="8531" w:type="dxa"/>
                          </w:tcPr>
                          <w:p w:rsidR="00616F24" w:rsidRDefault="001F6DD9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947147243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16F24" w:rsidTr="00C869AF">
                        <w:trPr>
                          <w:trHeight w:val="726"/>
                        </w:trPr>
                        <w:tc>
                          <w:tcPr>
                            <w:tcW w:w="2376" w:type="dxa"/>
                          </w:tcPr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 que je dois faire pour progresser :</w:t>
                            </w:r>
                          </w:p>
                        </w:tc>
                        <w:tc>
                          <w:tcPr>
                            <w:tcW w:w="8531" w:type="dxa"/>
                          </w:tcPr>
                          <w:p w:rsidR="00616F24" w:rsidRDefault="001F6DD9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338823628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2657B" w:rsidRPr="00A2657B" w:rsidRDefault="00A2657B" w:rsidP="00A2657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606B7" w:rsidRPr="007E78D5" w:rsidRDefault="007E78D5" w:rsidP="00B606B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Accompagnements précédemment mise en place</w:t>
                      </w:r>
                      <w:r w:rsidR="00D72B18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9158"/>
                      </w:tblGrid>
                      <w:tr w:rsidR="007E78D5" w:rsidTr="00133EB4">
                        <w:trPr>
                          <w:trHeight w:val="1115"/>
                        </w:trPr>
                        <w:tc>
                          <w:tcPr>
                            <w:tcW w:w="1556" w:type="dxa"/>
                          </w:tcPr>
                          <w:p w:rsidR="007E78D5" w:rsidRDefault="007E78D5" w:rsidP="001F6DD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 sein de l’école</w:t>
                            </w:r>
                          </w:p>
                        </w:tc>
                        <w:tc>
                          <w:tcPr>
                            <w:tcW w:w="9158" w:type="dxa"/>
                          </w:tcPr>
                          <w:p w:rsidR="007E78D5" w:rsidRDefault="001F6DD9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780988739"/>
                                <w:showingPlcHdr/>
                              </w:sdtPr>
                              <w:sdtEndPr/>
                              <w:sdtContent>
                                <w:r w:rsidR="007E78D5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E78D5" w:rsidTr="007E78D5">
                        <w:tc>
                          <w:tcPr>
                            <w:tcW w:w="1556" w:type="dxa"/>
                          </w:tcPr>
                          <w:p w:rsidR="007E78D5" w:rsidRPr="00361BBA" w:rsidRDefault="007E78D5" w:rsidP="001F6DD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 l’extérieur</w:t>
                            </w:r>
                          </w:p>
                        </w:tc>
                        <w:tc>
                          <w:tcPr>
                            <w:tcW w:w="9158" w:type="dxa"/>
                          </w:tcPr>
                          <w:p w:rsidR="007E78D5" w:rsidRDefault="001F6DD9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404626"/>
                                <w:showingPlcHdr/>
                              </w:sdtPr>
                              <w:sdtEndPr/>
                              <w:sdtContent>
                                <w:r w:rsidR="007E78D5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E78D5" w:rsidTr="007E78D5">
                        <w:tc>
                          <w:tcPr>
                            <w:tcW w:w="1556" w:type="dxa"/>
                          </w:tcPr>
                          <w:p w:rsidR="001F6DD9" w:rsidRDefault="001F6DD9" w:rsidP="00133EB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8D5" w:rsidRDefault="007E78D5" w:rsidP="00133EB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BILAN</w:t>
                            </w:r>
                          </w:p>
                        </w:tc>
                        <w:tc>
                          <w:tcPr>
                            <w:tcW w:w="9158" w:type="dxa"/>
                          </w:tcPr>
                          <w:p w:rsidR="007E78D5" w:rsidRDefault="001F6DD9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740401119"/>
                                <w:showingPlcHdr/>
                              </w:sdtPr>
                              <w:sdtEndPr/>
                              <w:sdtContent>
                                <w:r w:rsidR="007E78D5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16F24" w:rsidRPr="00616F24" w:rsidRDefault="00616F24" w:rsidP="00616F2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606B7" w:rsidRPr="00650201" w:rsidRDefault="00D72B18" w:rsidP="00B606B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Objectifs ciblés pour l’année à venir 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8947"/>
                      </w:tblGrid>
                      <w:tr w:rsidR="007E78D5" w:rsidTr="003451E7">
                        <w:tc>
                          <w:tcPr>
                            <w:tcW w:w="10939" w:type="dxa"/>
                            <w:gridSpan w:val="2"/>
                          </w:tcPr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 PPRE doit permettre à l’élève de :</w:t>
                            </w:r>
                          </w:p>
                        </w:tc>
                      </w:tr>
                      <w:tr w:rsidR="007E78D5" w:rsidTr="003451E7">
                        <w:tc>
                          <w:tcPr>
                            <w:tcW w:w="1560" w:type="dxa"/>
                          </w:tcPr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Objectif 1</w:t>
                            </w:r>
                          </w:p>
                        </w:tc>
                        <w:tc>
                          <w:tcPr>
                            <w:tcW w:w="9379" w:type="dxa"/>
                          </w:tcPr>
                          <w:p w:rsidR="007E78D5" w:rsidRDefault="001F6DD9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901821506"/>
                                <w:showingPlcHdr/>
                              </w:sdtPr>
                              <w:sdtEndPr/>
                              <w:sdtContent>
                                <w:r w:rsidR="007E78D5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E78D5" w:rsidTr="003451E7">
                        <w:tc>
                          <w:tcPr>
                            <w:tcW w:w="1560" w:type="dxa"/>
                          </w:tcPr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Objectif 2</w:t>
                            </w:r>
                          </w:p>
                          <w:p w:rsidR="007E78D5" w:rsidRPr="00361BBA" w:rsidRDefault="007E78D5" w:rsidP="007E78D5">
                            <w:pPr>
                              <w:pStyle w:val="Paragraphedeliste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361BBA">
                              <w:t>(éventuellement)</w:t>
                            </w:r>
                          </w:p>
                        </w:tc>
                        <w:tc>
                          <w:tcPr>
                            <w:tcW w:w="9379" w:type="dxa"/>
                          </w:tcPr>
                          <w:p w:rsidR="007E78D5" w:rsidRDefault="001F6DD9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436027779"/>
                                <w:showingPlcHdr/>
                              </w:sdtPr>
                              <w:sdtEndPr/>
                              <w:sdtContent>
                                <w:r w:rsidR="007E78D5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8D5" w:rsidRDefault="007E78D5" w:rsidP="007E78D5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50201" w:rsidRPr="00DA22F6" w:rsidRDefault="00650201" w:rsidP="00650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606B7" w:rsidRPr="004D70C9" w:rsidRDefault="00DA22F6" w:rsidP="00E0329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00B050"/>
                          <w:sz w:val="24"/>
                          <w:szCs w:val="28"/>
                        </w:rPr>
                      </w:pPr>
                      <w:r w:rsidRPr="00DA22F6">
                        <w:rPr>
                          <w:sz w:val="28"/>
                          <w:szCs w:val="28"/>
                        </w:rPr>
                        <w:t>Signatures 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date :</w:t>
                      </w:r>
                      <w:r w:rsidR="00E0329F" w:rsidRPr="00E0329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color w:val="00B050"/>
                            <w:sz w:val="24"/>
                            <w:szCs w:val="28"/>
                          </w:rPr>
                          <w:id w:val="648029207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D70C9" w:rsidRPr="004D70C9">
                            <w:rPr>
                              <w:color w:val="00B050"/>
                              <w:sz w:val="24"/>
                              <w:szCs w:val="28"/>
                            </w:rPr>
                            <w:t>Sélectionnez la date.</w:t>
                          </w:r>
                        </w:sdtContent>
                      </w:sdt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24"/>
                        <w:gridCol w:w="2619"/>
                        <w:gridCol w:w="2664"/>
                        <w:gridCol w:w="2620"/>
                      </w:tblGrid>
                      <w:tr w:rsidR="00E0329F" w:rsidTr="004D70C9">
                        <w:tc>
                          <w:tcPr>
                            <w:tcW w:w="2924" w:type="dxa"/>
                          </w:tcPr>
                          <w:p w:rsidR="00E0329F" w:rsidRPr="00B42FBB" w:rsidRDefault="00AA4B57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Enseignant.e</w:t>
                            </w:r>
                            <w:proofErr w:type="spellEnd"/>
                          </w:p>
                          <w:p w:rsidR="00E0329F" w:rsidRPr="00B42FBB" w:rsidRDefault="00E0329F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color w:val="00B050"/>
                            </w:rPr>
                            <w:id w:val="2077931536"/>
                            <w:text/>
                          </w:sdtPr>
                          <w:sdtEndPr/>
                          <w:sdtContent>
                            <w:tc>
                              <w:tcPr>
                                <w:tcW w:w="2619" w:type="dxa"/>
                              </w:tcPr>
                              <w:p w:rsidR="00E0329F" w:rsidRDefault="00DE13F8" w:rsidP="00DE13F8">
                                <w:pPr>
                                  <w:pStyle w:val="Paragraphedeliste"/>
                                  <w:ind w:left="0"/>
                                </w:pPr>
                                <w:r w:rsidRPr="00DE13F8">
                                  <w:rPr>
                                    <w:color w:val="00B05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664" w:type="dxa"/>
                          </w:tcPr>
                          <w:p w:rsidR="00E0329F" w:rsidRDefault="00E0329F" w:rsidP="00E0329F">
                            <w:pPr>
                              <w:pStyle w:val="Paragraphedeliste"/>
                              <w:ind w:left="0"/>
                              <w:jc w:val="center"/>
                            </w:pPr>
                            <w:r w:rsidRPr="00B42FBB">
                              <w:rPr>
                                <w:b/>
                                <w:sz w:val="28"/>
                                <w:szCs w:val="28"/>
                              </w:rPr>
                              <w:t>Famille ou responsable</w:t>
                            </w:r>
                          </w:p>
                        </w:tc>
                        <w:sdt>
                          <w:sdtPr>
                            <w:rPr>
                              <w:color w:val="00B050"/>
                            </w:rPr>
                            <w:id w:val="-1684354392"/>
                            <w:text/>
                          </w:sdtPr>
                          <w:sdtEndPr/>
                          <w:sdtContent>
                            <w:tc>
                              <w:tcPr>
                                <w:tcW w:w="2620" w:type="dxa"/>
                              </w:tcPr>
                              <w:p w:rsidR="00E0329F" w:rsidRDefault="00DE13F8" w:rsidP="00DE13F8">
                                <w:pPr>
                                  <w:pStyle w:val="Paragraphedeliste"/>
                                  <w:ind w:left="0"/>
                                </w:pPr>
                                <w:r w:rsidRPr="00DE13F8">
                                  <w:rPr>
                                    <w:color w:val="00B05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</w:tr>
                      <w:tr w:rsidR="00E0329F" w:rsidTr="004D70C9">
                        <w:tc>
                          <w:tcPr>
                            <w:tcW w:w="2924" w:type="dxa"/>
                          </w:tcPr>
                          <w:p w:rsidR="00E0329F" w:rsidRPr="00B42FBB" w:rsidRDefault="00E0329F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2FBB">
                              <w:rPr>
                                <w:b/>
                                <w:sz w:val="28"/>
                                <w:szCs w:val="28"/>
                              </w:rPr>
                              <w:t>Elève</w:t>
                            </w:r>
                          </w:p>
                          <w:p w:rsidR="00E0329F" w:rsidRPr="00B42FBB" w:rsidRDefault="00E0329F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color w:val="00B050"/>
                            </w:rPr>
                            <w:id w:val="412283167"/>
                            <w:text/>
                          </w:sdtPr>
                          <w:sdtEndPr/>
                          <w:sdtContent>
                            <w:tc>
                              <w:tcPr>
                                <w:tcW w:w="2619" w:type="dxa"/>
                              </w:tcPr>
                              <w:p w:rsidR="00E0329F" w:rsidRDefault="00DE13F8" w:rsidP="00DE13F8">
                                <w:pPr>
                                  <w:pStyle w:val="Paragraphedeliste"/>
                                  <w:ind w:left="0"/>
                                </w:pPr>
                                <w:r w:rsidRPr="00DE13F8">
                                  <w:rPr>
                                    <w:color w:val="00B05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664" w:type="dxa"/>
                          </w:tcPr>
                          <w:p w:rsidR="00E0329F" w:rsidRDefault="00133EB4" w:rsidP="00E0329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Directrice</w:t>
                            </w:r>
                          </w:p>
                          <w:p w:rsidR="00133EB4" w:rsidRPr="00B42FBB" w:rsidRDefault="00133EB4" w:rsidP="00E0329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Directeur</w:t>
                            </w:r>
                          </w:p>
                          <w:p w:rsidR="00E0329F" w:rsidRDefault="00E0329F" w:rsidP="00DA22F6">
                            <w:pPr>
                              <w:pStyle w:val="Paragraphedeliste"/>
                              <w:ind w:left="0"/>
                            </w:pPr>
                          </w:p>
                        </w:tc>
                        <w:sdt>
                          <w:sdtPr>
                            <w:rPr>
                              <w:color w:val="00B050"/>
                            </w:rPr>
                            <w:id w:val="463940083"/>
                            <w:text/>
                          </w:sdtPr>
                          <w:sdtEndPr/>
                          <w:sdtContent>
                            <w:tc>
                              <w:tcPr>
                                <w:tcW w:w="2620" w:type="dxa"/>
                              </w:tcPr>
                              <w:p w:rsidR="00E0329F" w:rsidRDefault="00DE13F8" w:rsidP="00DE13F8">
                                <w:pPr>
                                  <w:pStyle w:val="Paragraphedeliste"/>
                                  <w:ind w:left="0"/>
                                </w:pPr>
                                <w:r w:rsidRPr="00DE13F8">
                                  <w:rPr>
                                    <w:color w:val="00B05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DA22F6" w:rsidRDefault="00DA22F6" w:rsidP="00DA22F6">
                      <w:pPr>
                        <w:pStyle w:val="Paragraphedeliste"/>
                      </w:pPr>
                    </w:p>
                    <w:p w:rsidR="00A448A0" w:rsidRDefault="00A448A0" w:rsidP="00DA22F6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sectPr w:rsidR="00C83C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76" w:rsidRDefault="00926F76" w:rsidP="00802014">
      <w:pPr>
        <w:spacing w:after="0" w:line="240" w:lineRule="auto"/>
      </w:pPr>
      <w:r>
        <w:separator/>
      </w:r>
    </w:p>
  </w:endnote>
  <w:endnote w:type="continuationSeparator" w:id="0">
    <w:p w:rsidR="00926F76" w:rsidRDefault="00926F76" w:rsidP="0080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B7" w:rsidRDefault="00B606B7">
    <w:pPr>
      <w:pStyle w:val="Pieddepage"/>
    </w:pPr>
  </w:p>
  <w:p w:rsidR="00802014" w:rsidRDefault="008020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76" w:rsidRDefault="00926F76" w:rsidP="00802014">
      <w:pPr>
        <w:spacing w:after="0" w:line="240" w:lineRule="auto"/>
      </w:pPr>
      <w:r>
        <w:separator/>
      </w:r>
    </w:p>
  </w:footnote>
  <w:footnote w:type="continuationSeparator" w:id="0">
    <w:p w:rsidR="00926F76" w:rsidRDefault="00926F76" w:rsidP="0080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2E9"/>
    <w:multiLevelType w:val="hybridMultilevel"/>
    <w:tmpl w:val="41665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6981"/>
    <w:multiLevelType w:val="hybridMultilevel"/>
    <w:tmpl w:val="3A08B324"/>
    <w:lvl w:ilvl="0" w:tplc="ECC037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20214"/>
    <w:multiLevelType w:val="hybridMultilevel"/>
    <w:tmpl w:val="B9AED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C4231"/>
    <w:multiLevelType w:val="hybridMultilevel"/>
    <w:tmpl w:val="2FB80C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B022C"/>
    <w:multiLevelType w:val="hybridMultilevel"/>
    <w:tmpl w:val="6AFA7D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F5"/>
    <w:rsid w:val="000216ED"/>
    <w:rsid w:val="00024C69"/>
    <w:rsid w:val="00037DEC"/>
    <w:rsid w:val="0004366B"/>
    <w:rsid w:val="000C039B"/>
    <w:rsid w:val="000D0AF6"/>
    <w:rsid w:val="00133EB4"/>
    <w:rsid w:val="00135107"/>
    <w:rsid w:val="00140304"/>
    <w:rsid w:val="001A1BA9"/>
    <w:rsid w:val="001A7E24"/>
    <w:rsid w:val="001B16A9"/>
    <w:rsid w:val="001B35FD"/>
    <w:rsid w:val="001D4FCF"/>
    <w:rsid w:val="001E696C"/>
    <w:rsid w:val="001E7F4D"/>
    <w:rsid w:val="001F6DD9"/>
    <w:rsid w:val="0021738D"/>
    <w:rsid w:val="00226AE3"/>
    <w:rsid w:val="002371B9"/>
    <w:rsid w:val="0025117A"/>
    <w:rsid w:val="00255DC8"/>
    <w:rsid w:val="002F0D0F"/>
    <w:rsid w:val="00343B91"/>
    <w:rsid w:val="00361BBA"/>
    <w:rsid w:val="003730B0"/>
    <w:rsid w:val="003A6347"/>
    <w:rsid w:val="003D4626"/>
    <w:rsid w:val="003E0C5C"/>
    <w:rsid w:val="003E556B"/>
    <w:rsid w:val="00485CBF"/>
    <w:rsid w:val="004C2DD0"/>
    <w:rsid w:val="004D4004"/>
    <w:rsid w:val="004D70C9"/>
    <w:rsid w:val="004F1FE7"/>
    <w:rsid w:val="004F3BC4"/>
    <w:rsid w:val="00524390"/>
    <w:rsid w:val="00545B76"/>
    <w:rsid w:val="00585EE9"/>
    <w:rsid w:val="0059072A"/>
    <w:rsid w:val="0059448B"/>
    <w:rsid w:val="005A702F"/>
    <w:rsid w:val="005D494D"/>
    <w:rsid w:val="005F0C1D"/>
    <w:rsid w:val="006046DC"/>
    <w:rsid w:val="006157E3"/>
    <w:rsid w:val="00616F24"/>
    <w:rsid w:val="00650201"/>
    <w:rsid w:val="00666A6B"/>
    <w:rsid w:val="006C39C8"/>
    <w:rsid w:val="006E41CF"/>
    <w:rsid w:val="006F12B5"/>
    <w:rsid w:val="00752312"/>
    <w:rsid w:val="00776D44"/>
    <w:rsid w:val="00790F05"/>
    <w:rsid w:val="00791599"/>
    <w:rsid w:val="007926B8"/>
    <w:rsid w:val="007A2A8D"/>
    <w:rsid w:val="007C5201"/>
    <w:rsid w:val="007D3034"/>
    <w:rsid w:val="007E2590"/>
    <w:rsid w:val="007E78D5"/>
    <w:rsid w:val="00802014"/>
    <w:rsid w:val="00833B2C"/>
    <w:rsid w:val="00856D99"/>
    <w:rsid w:val="008A3CEE"/>
    <w:rsid w:val="008B30D7"/>
    <w:rsid w:val="008F22C4"/>
    <w:rsid w:val="008F517E"/>
    <w:rsid w:val="009019CC"/>
    <w:rsid w:val="00926F76"/>
    <w:rsid w:val="00954E6D"/>
    <w:rsid w:val="00976741"/>
    <w:rsid w:val="00985E1B"/>
    <w:rsid w:val="009B4975"/>
    <w:rsid w:val="009B609F"/>
    <w:rsid w:val="00A0580A"/>
    <w:rsid w:val="00A215DE"/>
    <w:rsid w:val="00A2657B"/>
    <w:rsid w:val="00A41DB0"/>
    <w:rsid w:val="00A448A0"/>
    <w:rsid w:val="00A650B5"/>
    <w:rsid w:val="00AA4B57"/>
    <w:rsid w:val="00AE2B6A"/>
    <w:rsid w:val="00B42FBB"/>
    <w:rsid w:val="00B449EA"/>
    <w:rsid w:val="00B51309"/>
    <w:rsid w:val="00B57145"/>
    <w:rsid w:val="00B606B7"/>
    <w:rsid w:val="00B76D5F"/>
    <w:rsid w:val="00B80937"/>
    <w:rsid w:val="00BB1BBE"/>
    <w:rsid w:val="00BC4EE8"/>
    <w:rsid w:val="00BF0671"/>
    <w:rsid w:val="00C3210C"/>
    <w:rsid w:val="00C83CA8"/>
    <w:rsid w:val="00C869AF"/>
    <w:rsid w:val="00CF04C0"/>
    <w:rsid w:val="00CF4749"/>
    <w:rsid w:val="00CF621A"/>
    <w:rsid w:val="00D05FD0"/>
    <w:rsid w:val="00D2036D"/>
    <w:rsid w:val="00D20C08"/>
    <w:rsid w:val="00D474CC"/>
    <w:rsid w:val="00D50126"/>
    <w:rsid w:val="00D72B18"/>
    <w:rsid w:val="00DA22F6"/>
    <w:rsid w:val="00DB3CBD"/>
    <w:rsid w:val="00DD050E"/>
    <w:rsid w:val="00DE13F8"/>
    <w:rsid w:val="00DE62BB"/>
    <w:rsid w:val="00E0329F"/>
    <w:rsid w:val="00E63AC4"/>
    <w:rsid w:val="00E662A7"/>
    <w:rsid w:val="00E9127D"/>
    <w:rsid w:val="00EA6B51"/>
    <w:rsid w:val="00EC2749"/>
    <w:rsid w:val="00EE3635"/>
    <w:rsid w:val="00F32C6F"/>
    <w:rsid w:val="00F3375E"/>
    <w:rsid w:val="00F632F5"/>
    <w:rsid w:val="00F72E54"/>
    <w:rsid w:val="00F93248"/>
    <w:rsid w:val="00F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4FBD"/>
  <w15:docId w15:val="{40759EAE-A0EB-4244-8D74-F294CEA5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C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E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014"/>
  </w:style>
  <w:style w:type="paragraph" w:styleId="Pieddepage">
    <w:name w:val="footer"/>
    <w:basedOn w:val="Normal"/>
    <w:link w:val="PieddepageCar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014"/>
  </w:style>
  <w:style w:type="paragraph" w:customStyle="1" w:styleId="538552DCBB0F4C4BB087ED922D6A6322">
    <w:name w:val="538552DCBB0F4C4BB087ED922D6A6322"/>
    <w:rsid w:val="00802014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E0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8\18%20PPRE\3-2018PPRE%20Passerel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D2A8ED1AD04B9C9734589B6B2B6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3AD96-0193-4FAC-88AA-844FEF1397FC}"/>
      </w:docPartPr>
      <w:docPartBody>
        <w:p w:rsidR="00A9460D" w:rsidRDefault="00644CAA">
          <w:pPr>
            <w:pStyle w:val="1DD2A8ED1AD04B9C9734589B6B2B6B38"/>
          </w:pPr>
          <w:r>
            <w:rPr>
              <w:rStyle w:val="Textedelespacerserv"/>
            </w:rPr>
            <w:t>Cliquez pour  écrire</w:t>
          </w:r>
        </w:p>
      </w:docPartBody>
    </w:docPart>
    <w:docPart>
      <w:docPartPr>
        <w:name w:val="76456554690E44F58375A4B7B1B82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AF6BC-C8DD-4925-9BC4-005C10FFEDD5}"/>
      </w:docPartPr>
      <w:docPartBody>
        <w:p w:rsidR="00A9460D" w:rsidRDefault="00644CAA">
          <w:pPr>
            <w:pStyle w:val="76456554690E44F58375A4B7B1B82E2A"/>
          </w:pPr>
          <w:r>
            <w:rPr>
              <w:rStyle w:val="Textedelespacerserv"/>
            </w:rPr>
            <w:t>Cliquez pour  écrire</w:t>
          </w:r>
        </w:p>
      </w:docPartBody>
    </w:docPart>
    <w:docPart>
      <w:docPartPr>
        <w:name w:val="1A8A4E4DE14B4121903869102526A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76F99-A4E6-4790-A815-8E1D51D50EC4}"/>
      </w:docPartPr>
      <w:docPartBody>
        <w:p w:rsidR="00A9460D" w:rsidRDefault="00644CAA">
          <w:pPr>
            <w:pStyle w:val="1A8A4E4DE14B4121903869102526A80B"/>
          </w:pPr>
          <w:r>
            <w:rPr>
              <w:rStyle w:val="Textedelespacerserv"/>
            </w:rPr>
            <w:t>Cliquez pour  écrire</w:t>
          </w:r>
        </w:p>
      </w:docPartBody>
    </w:docPart>
    <w:docPart>
      <w:docPartPr>
        <w:name w:val="6CB613C824304D6181F145E49E37D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BA98D-453B-4CA0-8E92-3D045AAFF295}"/>
      </w:docPartPr>
      <w:docPartBody>
        <w:p w:rsidR="00A9460D" w:rsidRDefault="00644CAA">
          <w:pPr>
            <w:pStyle w:val="6CB613C824304D6181F145E49E37D0E2"/>
          </w:pPr>
          <w:r>
            <w:rPr>
              <w:rStyle w:val="Textedelespacerserv"/>
            </w:rPr>
            <w:t>Cliquez pour  écrire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AA"/>
    <w:rsid w:val="00644CAA"/>
    <w:rsid w:val="00A9460D"/>
    <w:rsid w:val="00D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460D"/>
    <w:rPr>
      <w:color w:val="808080"/>
    </w:rPr>
  </w:style>
  <w:style w:type="paragraph" w:customStyle="1" w:styleId="1DD2A8ED1AD04B9C9734589B6B2B6B38">
    <w:name w:val="1DD2A8ED1AD04B9C9734589B6B2B6B38"/>
  </w:style>
  <w:style w:type="paragraph" w:customStyle="1" w:styleId="76456554690E44F58375A4B7B1B82E2A">
    <w:name w:val="76456554690E44F58375A4B7B1B82E2A"/>
  </w:style>
  <w:style w:type="paragraph" w:customStyle="1" w:styleId="1A8A4E4DE14B4121903869102526A80B">
    <w:name w:val="1A8A4E4DE14B4121903869102526A80B"/>
  </w:style>
  <w:style w:type="paragraph" w:customStyle="1" w:styleId="6CB613C824304D6181F145E49E37D0E2">
    <w:name w:val="6CB613C824304D6181F145E49E37D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2245-D61D-4916-8DD1-67047F40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3-2018PPRE Passerelle.dotm</Template>
  <TotalTime>11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16</cp:revision>
  <dcterms:created xsi:type="dcterms:W3CDTF">2021-06-15T12:46:00Z</dcterms:created>
  <dcterms:modified xsi:type="dcterms:W3CDTF">2021-06-15T13:00:00Z</dcterms:modified>
</cp:coreProperties>
</file>